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332" w:type="dxa"/>
        <w:tblLayout w:type="fixed"/>
        <w:tblLook w:val="0600" w:firstRow="0" w:lastRow="0" w:firstColumn="0" w:lastColumn="0" w:noHBand="1" w:noVBand="1"/>
        <w:tblCaption w:val="Układ — tabela"/>
      </w:tblPr>
      <w:tblGrid>
        <w:gridCol w:w="3727"/>
        <w:gridCol w:w="513"/>
        <w:gridCol w:w="7360"/>
        <w:gridCol w:w="252"/>
        <w:gridCol w:w="252"/>
        <w:gridCol w:w="3698"/>
        <w:gridCol w:w="532"/>
      </w:tblGrid>
      <w:tr w:rsidR="00266EF1" w:rsidRPr="00EA376F" w14:paraId="577079AA" w14:textId="77777777" w:rsidTr="00266EF1">
        <w:trPr>
          <w:trHeight w:val="6768"/>
        </w:trPr>
        <w:tc>
          <w:tcPr>
            <w:tcW w:w="1141" w:type="pct"/>
          </w:tcPr>
          <w:p w14:paraId="7050360C" w14:textId="77777777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JAK   WSPÓŁpracować</w:t>
            </w:r>
          </w:p>
          <w:p w14:paraId="4BE57ACD" w14:textId="3ED8BCB0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Z</w:t>
            </w:r>
          </w:p>
          <w:p w14:paraId="3DA4FA57" w14:textId="779F212E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LOGOPEDĄ</w:t>
            </w:r>
            <w:r w:rsidR="00A02752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,</w:t>
            </w: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</w:t>
            </w:r>
          </w:p>
          <w:p w14:paraId="7D24BCB6" w14:textId="77777777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ABY</w:t>
            </w:r>
          </w:p>
          <w:p w14:paraId="7CD73676" w14:textId="1F22412C" w:rsidR="00266EF1" w:rsidRPr="00266EF1" w:rsidRDefault="00266EF1" w:rsidP="00266EF1">
            <w:pPr>
              <w:spacing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      </w:t>
            </w: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ZAPEWNIĆ</w:t>
            </w:r>
          </w:p>
          <w:p w14:paraId="14584CDB" w14:textId="7FA3B511" w:rsidR="00266EF1" w:rsidRPr="00266EF1" w:rsidRDefault="00266EF1" w:rsidP="00AE394B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DZIECKU    SUKCES</w:t>
            </w:r>
          </w:p>
          <w:p w14:paraId="107FF427" w14:textId="47083C65" w:rsidR="00266EF1" w:rsidRPr="00EA376F" w:rsidRDefault="00266EF1" w:rsidP="00884888"/>
        </w:tc>
        <w:tc>
          <w:tcPr>
            <w:tcW w:w="157" w:type="pct"/>
          </w:tcPr>
          <w:p w14:paraId="17C6254E" w14:textId="77777777" w:rsidR="00266EF1" w:rsidRPr="00EA376F" w:rsidRDefault="00266EF1" w:rsidP="00BC3FC8"/>
        </w:tc>
        <w:tc>
          <w:tcPr>
            <w:tcW w:w="2253" w:type="pct"/>
          </w:tcPr>
          <w:p w14:paraId="42E7AB28" w14:textId="77777777" w:rsidR="00266EF1" w:rsidRPr="00BC1FAB" w:rsidRDefault="00266EF1" w:rsidP="00266EF1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Nuda jest największym wrogiem logopedii  !!!</w:t>
            </w:r>
          </w:p>
          <w:p w14:paraId="4C9DE490" w14:textId="19EBCB44" w:rsidR="00266EF1" w:rsidRPr="00D6738D" w:rsidRDefault="00266EF1" w:rsidP="00266EF1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Co Ci będzie potrzebne? Cierpliwość, dobry humor i dużo ruchu.</w:t>
            </w:r>
            <w:r w:rsidR="00D6738D"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Zabawa  słowami  jest ciekawa i przynosi dużo uśmiechu. Mam nadzieję, że wspólnie ze swoim dzieckiem  wyruszysz na wesołą przygodę: trenowania wyraźnego mówienia z radości  i</w:t>
            </w:r>
            <w:r w:rsidR="00D6738D"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śmiechem.</w:t>
            </w:r>
          </w:p>
          <w:p w14:paraId="605649A5" w14:textId="320DA263" w:rsidR="00266EF1" w:rsidRPr="00BC1FAB" w:rsidRDefault="00266EF1" w:rsidP="00266EF1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O aktywności</w:t>
            </w:r>
            <w:r w:rsidR="00AE394B"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</w:t>
            </w: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fizycznej i prawidłowym oddychaniu w logopedii,</w:t>
            </w:r>
            <w:r w:rsidR="00AE394B"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                 </w:t>
            </w: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</w:t>
            </w:r>
            <w:r w:rsidR="00AE394B"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           </w:t>
            </w: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czyli:      RUSZAJCIE    SIĘ   !!!</w:t>
            </w:r>
          </w:p>
          <w:p w14:paraId="695416E8" w14:textId="77777777" w:rsidR="00266EF1" w:rsidRPr="00D6738D" w:rsidRDefault="00266EF1" w:rsidP="00AE394B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</w:pPr>
            <w:r w:rsidRPr="00D6738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t>Aktywność fizyczna to najlepsza recepta dla prawidłowego rozwoju mózgu. Pływanie, jazda na rowerze czy rolkach angażują mięśnie całego ciała. Gimnastyka, taniec, biegi, skakanie...  dyscyplin sportowych do uprawiania razem z dziećmi jest mnóstwo. I dostarczają tyle dobrej zabawy !</w:t>
            </w:r>
          </w:p>
          <w:p w14:paraId="59FFA58F" w14:textId="77777777" w:rsidR="00266EF1" w:rsidRPr="00D6738D" w:rsidRDefault="00266EF1" w:rsidP="00AE394B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</w:pPr>
            <w:r w:rsidRPr="00D6738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t xml:space="preserve">Przy okazji uczycie się także właściwie oddychać: np. wydłużenia fazy wydechu, ćwiczenia przepony, oddychania </w:t>
            </w:r>
            <w:r w:rsidRPr="00D6738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lastRenderedPageBreak/>
              <w:t>przez nos. Joga i wszystkie sztuki walki (aikido, karate, judo) uczą prawidłowego oddychania. Sprawiają także radość ze wspólnego treningu.</w:t>
            </w:r>
          </w:p>
          <w:p w14:paraId="3F7F52A4" w14:textId="77777777" w:rsidR="00266EF1" w:rsidRPr="00D6738D" w:rsidRDefault="00266EF1" w:rsidP="00AE394B">
            <w:pPr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Nauczcie się całą rodziną oddechu przeponowego. Jest bardzo ważny, nie tylko dla wyraźnej mowy Twojego dziecka. To ćwiczenie oddechowe koordynuje pracę półkul mózgowych, wspomaga pamięć i koncentrację, redukuje napięcie, harmonizuje system nerwowy, uspokaja i odpręża.</w:t>
            </w:r>
          </w:p>
          <w:p w14:paraId="6E1E5C6A" w14:textId="1DCC4E43" w:rsidR="00AE394B" w:rsidRPr="00D6738D" w:rsidRDefault="00AE394B" w:rsidP="00AE394B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O roli wyobraźni w logopedii czyli:</w:t>
            </w:r>
          </w:p>
          <w:p w14:paraId="3687A216" w14:textId="2542C331" w:rsidR="00AE394B" w:rsidRPr="00D6738D" w:rsidRDefault="00AE394B" w:rsidP="00AE394B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URUCHOM WYOBRAŹNIĘ DZIECKA !!!</w:t>
            </w:r>
          </w:p>
          <w:p w14:paraId="36A22CB3" w14:textId="3F13A7D6" w:rsidR="00AE394B" w:rsidRPr="00D6738D" w:rsidRDefault="00AE394B" w:rsidP="00AE394B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Bawcie się językiem i śmiejcie razem z tego, co wymyślicie !!!  Wybierz trzy dowolne wyrazy z ćwiczeń logopedycznych i spróbuj ułożyć z nimi zdanie (zdanie nie musi być logiczne, im bardziej będzie nietypowe, tym łatwiej je zapamiętać). Spróbuj własnej zabawy wyrazami i tworzenia z nich dowolnych konstrukcji, szczególnie takich, które rozbawią Twoje dziecko. Baw się słowami, wymyślaj zwariowane, absurdalne historyjki, które nie są logiczne, ale działają na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>wyobraźnię</w:t>
            </w:r>
            <w:r w:rsid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Twojego</w:t>
            </w:r>
            <w:r w:rsid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dziecka.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Nie przejmuj się logiką zdań. Nie muszą być logiczne. Nie muszą być prawdziwe. To zabawa słowami. Szczerze mówiąc, im mniej będą logiczne tym lepiej – łatwiej je będzie zapamiętać. Zaproponuj dziecku wybranie dwóch wyrazów i ułożenie z nich zdania. Im zdanie bardziej śmieszne, tym lepiej. Wybierz dowolny wyraz i szukaj wraz z dzieckiem rodziny dla tego wyrazu: wygrywa ten, kto głośno wymieni więcej nowych słów (przykład: cukierek; cukierkowy, cukier, cukrowy). Im bardziej absurdalne skojarzenia, tym budzą większą radość. Śmiech to zdrowie: jest idealny dla rozwoju naszego układu oddechowego, dotlenia mózg, wyzwala endorfiny.</w:t>
            </w:r>
          </w:p>
          <w:p w14:paraId="3DBF7CFC" w14:textId="32E6C0D4" w:rsidR="00D6738D" w:rsidRPr="00D6738D" w:rsidRDefault="00D6738D" w:rsidP="00D6738D">
            <w:pPr>
              <w:spacing w:beforeAutospacing="1" w:after="100" w:afterAutospacing="1" w:line="240" w:lineRule="auto"/>
              <w:ind w:left="720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4. O wierszach, piosenkach i bajkach przed snem w logopedii !!!</w:t>
            </w:r>
          </w:p>
          <w:p w14:paraId="762AB2D3" w14:textId="370C8985" w:rsidR="00D6738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Wspaniałe wiersze dla dzieci polskich poetów bardzo pomagają: recytujcie razem wiersze Wandy Chotomskiej, Agnieszki Frączek, Jana Brzechwy, Juliana Tuwima lub innych, Waszych ulubionych autorów. Rozśmieszają (ćwiczenia oddechowe, wzmocnienie przepony), uczą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>przewrotnego znaczenia słów (język polski jest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niesamowicie barwny i piękny), wzmacniają pamięć (zapamiętywanie). To prawdziwe skarby logopedyczne: są zabawne, wieloznaczne, rymowane i łatwo się ich nauczyć na pamięć. Dobre efekty przynoszą ćwiczenia z instrumentami muzycznymi: już bębenek, flet czy cymbałki dają spore możliwości twórczego rozwoju. Do grania można dołączyć tupanie, klaskanie, rozwijać wszelkie zabawy z elementami gimnastyki (wiatraczek, samolot, konik, pajacyk, zastygające figury) i oczywiście – tańczyć!</w:t>
            </w:r>
          </w:p>
          <w:p w14:paraId="672BA335" w14:textId="6001C919" w:rsidR="00D6738D" w:rsidRPr="00D6738D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5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. O diagnozie logopedycznej i własnych eksperymentach w logopedii !!!</w:t>
            </w:r>
          </w:p>
          <w:p w14:paraId="10210D7C" w14:textId="302CD868" w:rsidR="00D6738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Korzystaj ze wskazówek zawartych w ćwiczeniach, a jednocześnie nie obawiaj się eksperymentować i szukać własnych dróg dojścia do celu.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 xml:space="preserve">Oczywiście niezbędna jest wizyta u logopedy, który określi, jaką wadę wymowy ma dziecko i zaproponuje plan działań oraz ewentualne dodatkowe badania (np. konsultację z laryngologiem). Przydatne są podstawowe  badania krwi i moczu – morfologia dostarczy odpowiedź na pytanie, czy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>Twojemu dziecku nie brakuje czegoś w organizmie, czego niedobory można szybko poprawić, stosując zasady prawidłowego odżywania.</w:t>
            </w:r>
          </w:p>
          <w:p w14:paraId="340A0DB2" w14:textId="77777777" w:rsidR="00D6738D" w:rsidRPr="00D6738D" w:rsidRDefault="00D6738D" w:rsidP="00D6738D">
            <w:pPr>
              <w:spacing w:beforeAutospacing="1" w:after="100" w:afterAutospacing="1" w:line="240" w:lineRule="auto"/>
              <w:ind w:left="284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6.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8"/>
                <w:szCs w:val="28"/>
                <w:lang w:eastAsia="pl-PL"/>
              </w:rPr>
              <w:t>O cierpliwości i uczeniu holistycznym w logopedii !!!</w:t>
            </w:r>
          </w:p>
          <w:p w14:paraId="00BC3DEF" w14:textId="1D7B820B" w:rsidR="00D6738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Do zajęć logopedycznych można wykorzystać wszystko: skoro np. starszy brat uczy się geografii i codziennością  jest rozkładanie dużej mapy Polski na podłodze i wędrowanie po kotlinach i górach, to dla młodszego dziecka może się to stać atrakcją naukową. Idealne do wspólnej, językowej zabawy są wszelkie atlasy: zwierząt, roślin, ptaków, atlas geograficzny... obfitują w szalone nazwy, często bardzo trudne do wymówienia. A to może stanowić dla dziecka dodatkowe  wyzwanie: mój syn nie chciał mówić „szczypiorek”, za to szybko nauczył się wymawiać słowo „szczękoczułkowiec”, ponieważ jest trudniejsze. Ważna jest cierpliwość i chęć nauki.</w:t>
            </w:r>
          </w:p>
          <w:p w14:paraId="4000FE86" w14:textId="77777777" w:rsidR="00AE2BFF" w:rsidRDefault="00AE2BFF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</w:p>
          <w:p w14:paraId="6D69DA62" w14:textId="77777777" w:rsidR="00AE2BFF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lastRenderedPageBreak/>
              <w:t xml:space="preserve">7. O harmonii i spokoju w logopedii </w:t>
            </w:r>
          </w:p>
          <w:p w14:paraId="5600D7C6" w14:textId="290033C4" w:rsidR="00AE2BFF" w:rsidRPr="00D6738D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– ZAUFAJ DZIECKU !!!</w:t>
            </w:r>
          </w:p>
          <w:p w14:paraId="53F1F395" w14:textId="77777777" w:rsidR="00AE2BFF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Zwolnij. Nie przerywaj i naucz się cierpliwie słuchać. Jeśli dziecko widzi Twoją niecierpliwość (właśnie wychodzicie do przedszkola, do szkoły, do lekarza), stara się przyspieszyć mówienie, żeby powiedzieć Ci szybciej to, czym się chce z tobą podzielić.</w:t>
            </w:r>
          </w:p>
          <w:p w14:paraId="0276ECB8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Bądź uważny</w:t>
            </w:r>
            <w:r w:rsid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32E04982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Cierpliwy</w:t>
            </w:r>
            <w:r w:rsid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20C6A6FA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Nie ośmieszaj</w:t>
            </w:r>
            <w:r w:rsid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51E2694F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Szczególnie przed bliskimi,  kolegami z przedszkola i</w:t>
            </w:r>
          </w:p>
          <w:p w14:paraId="21ECE78D" w14:textId="7DAC310B" w:rsidR="00AE2BFF" w:rsidRPr="00AE2BFF" w:rsidRDefault="00D6738D" w:rsidP="00AE2BFF">
            <w:pPr>
              <w:pStyle w:val="Akapitzlist"/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z treningu</w:t>
            </w:r>
            <w:r w:rsidR="00AE2BFF"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62D15585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Pomagaj, </w:t>
            </w:r>
          </w:p>
          <w:p w14:paraId="628E60C5" w14:textId="656EED38" w:rsidR="00AE2BFF" w:rsidRDefault="00AE2BFF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W</w:t>
            </w:r>
            <w:r w:rsidR="00D6738D"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spieraj, </w:t>
            </w:r>
          </w:p>
          <w:p w14:paraId="0015EBDD" w14:textId="76D0E391" w:rsidR="00D6738D" w:rsidRDefault="00AE2BFF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Z</w:t>
            </w:r>
            <w:r w:rsidR="00D6738D"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achęcaj. </w:t>
            </w:r>
          </w:p>
          <w:p w14:paraId="625B496B" w14:textId="77777777" w:rsidR="00AE2BFF" w:rsidRPr="00AE2BFF" w:rsidRDefault="00AE2BFF" w:rsidP="00AE2BFF">
            <w:pPr>
              <w:pStyle w:val="Akapitzlist"/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</w:p>
          <w:p w14:paraId="40815D94" w14:textId="77777777" w:rsidR="00424F51" w:rsidRDefault="00424F51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</w:p>
          <w:p w14:paraId="4D55F106" w14:textId="77777777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  <w:lastRenderedPageBreak/>
              <w:t xml:space="preserve">Twoje dziecko  RODZICU  potrzebuje UWIERZYĆ, </w:t>
            </w:r>
          </w:p>
          <w:p w14:paraId="3EF8C767" w14:textId="2141E3F8" w:rsidR="00266EF1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  <w:t>ŻE  POTRAFI MÓWIĆ</w:t>
            </w:r>
          </w:p>
          <w:p w14:paraId="77D3741C" w14:textId="77777777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</w:p>
          <w:p w14:paraId="5ADD6111" w14:textId="77777777" w:rsid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  <w:t>A z Twoim wsparciem</w:t>
            </w:r>
          </w:p>
          <w:p w14:paraId="3E879630" w14:textId="15F7B4BD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  <w:t xml:space="preserve"> i Twoją miłością</w:t>
            </w:r>
          </w:p>
          <w:p w14:paraId="3E1626C4" w14:textId="1C1BA7C7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  <w:t xml:space="preserve"> na pewno osiągnie sukces !!!</w:t>
            </w:r>
          </w:p>
          <w:p w14:paraId="6C00515D" w14:textId="633E3D5E" w:rsid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Arial"/>
                <w:color w:val="444444"/>
                <w:sz w:val="32"/>
                <w:szCs w:val="32"/>
                <w:lang w:eastAsia="pl-PL"/>
              </w:rPr>
            </w:pPr>
          </w:p>
          <w:p w14:paraId="7E0BE8DC" w14:textId="77777777" w:rsidR="00AE2BFF" w:rsidRPr="00AE2BFF" w:rsidRDefault="00AE2BFF" w:rsidP="00AE2BFF">
            <w:pPr>
              <w:spacing w:after="300" w:line="240" w:lineRule="auto"/>
              <w:rPr>
                <w:rFonts w:ascii="Comic Sans MS" w:eastAsia="Times New Roman" w:hAnsi="Comic Sans MS" w:cs="Arial"/>
                <w:color w:val="444444"/>
                <w:sz w:val="32"/>
                <w:szCs w:val="32"/>
                <w:lang w:eastAsia="pl-PL"/>
              </w:rPr>
            </w:pPr>
          </w:p>
          <w:p w14:paraId="75501C6E" w14:textId="0F36A8DC" w:rsidR="00AE2BFF" w:rsidRPr="00AE2BFF" w:rsidRDefault="00AE2BFF" w:rsidP="00AE2BFF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77" w:type="pct"/>
          </w:tcPr>
          <w:p w14:paraId="2B6E8B02" w14:textId="77777777" w:rsidR="00266EF1" w:rsidRPr="00EA376F" w:rsidRDefault="00266EF1" w:rsidP="00266EF1">
            <w:pPr>
              <w:pStyle w:val="Kontakt"/>
              <w:spacing w:line="240" w:lineRule="auto"/>
              <w:jc w:val="both"/>
            </w:pPr>
          </w:p>
        </w:tc>
        <w:tc>
          <w:tcPr>
            <w:tcW w:w="77" w:type="pct"/>
            <w:vAlign w:val="center"/>
          </w:tcPr>
          <w:p w14:paraId="2AD92BAC" w14:textId="2F92BD22" w:rsidR="00266EF1" w:rsidRPr="00EA376F" w:rsidRDefault="00266EF1" w:rsidP="00266EF1">
            <w:pPr>
              <w:pStyle w:val="Kontakt"/>
              <w:spacing w:line="240" w:lineRule="auto"/>
              <w:jc w:val="both"/>
            </w:pPr>
          </w:p>
        </w:tc>
        <w:tc>
          <w:tcPr>
            <w:tcW w:w="1132" w:type="pct"/>
          </w:tcPr>
          <w:p w14:paraId="686D2A0B" w14:textId="77777777" w:rsidR="00266EF1" w:rsidRPr="00EA376F" w:rsidRDefault="00266EF1" w:rsidP="00266EF1">
            <w:pPr>
              <w:spacing w:line="240" w:lineRule="auto"/>
              <w:jc w:val="both"/>
            </w:pPr>
          </w:p>
        </w:tc>
        <w:tc>
          <w:tcPr>
            <w:tcW w:w="163" w:type="pct"/>
          </w:tcPr>
          <w:p w14:paraId="268856A3" w14:textId="3B70D93C" w:rsidR="00266EF1" w:rsidRPr="00EA376F" w:rsidRDefault="00266EF1" w:rsidP="00266EF1">
            <w:pPr>
              <w:spacing w:line="240" w:lineRule="auto"/>
              <w:jc w:val="both"/>
            </w:pPr>
          </w:p>
        </w:tc>
      </w:tr>
    </w:tbl>
    <w:tbl>
      <w:tblPr>
        <w:tblpPr w:leftFromText="141" w:rightFromText="141" w:vertAnchor="page" w:horzAnchor="margin" w:tblpY="6133"/>
        <w:tblW w:w="3450" w:type="pct"/>
        <w:tblLayout w:type="fixed"/>
        <w:tblLook w:val="0600" w:firstRow="0" w:lastRow="0" w:firstColumn="0" w:lastColumn="0" w:noHBand="1" w:noVBand="1"/>
        <w:tblCaption w:val="Układ — tabela"/>
      </w:tblPr>
      <w:tblGrid>
        <w:gridCol w:w="4958"/>
        <w:gridCol w:w="681"/>
        <w:gridCol w:w="485"/>
        <w:gridCol w:w="5146"/>
      </w:tblGrid>
      <w:tr w:rsidR="00AE2BFF" w:rsidRPr="00EA376F" w14:paraId="5A97716D" w14:textId="77777777" w:rsidTr="00AE2BFF">
        <w:trPr>
          <w:cantSplit/>
          <w:trHeight w:val="5783"/>
        </w:trPr>
        <w:tc>
          <w:tcPr>
            <w:tcW w:w="2200" w:type="pct"/>
          </w:tcPr>
          <w:p w14:paraId="0D488179" w14:textId="77777777" w:rsidR="00AE2BFF" w:rsidRPr="00EA376F" w:rsidRDefault="00AE2BFF" w:rsidP="00AE2BFF"/>
        </w:tc>
        <w:tc>
          <w:tcPr>
            <w:tcW w:w="302" w:type="pct"/>
          </w:tcPr>
          <w:p w14:paraId="319BBEDF" w14:textId="77777777" w:rsidR="00AE2BFF" w:rsidRPr="00EA376F" w:rsidRDefault="00AE2BFF" w:rsidP="00AE2BFF"/>
        </w:tc>
        <w:tc>
          <w:tcPr>
            <w:tcW w:w="215" w:type="pct"/>
          </w:tcPr>
          <w:p w14:paraId="3EF64887" w14:textId="77777777" w:rsidR="00AE2BFF" w:rsidRPr="00EA376F" w:rsidRDefault="00AE2BFF" w:rsidP="00AE2BFF"/>
        </w:tc>
        <w:tc>
          <w:tcPr>
            <w:tcW w:w="2283" w:type="pct"/>
            <w:vAlign w:val="center"/>
          </w:tcPr>
          <w:p w14:paraId="094942E1" w14:textId="77777777" w:rsidR="00AE2BFF" w:rsidRPr="00EA376F" w:rsidRDefault="00AE2BFF" w:rsidP="00AE2BFF">
            <w:pPr>
              <w:pStyle w:val="rdo"/>
              <w:jc w:val="center"/>
            </w:pPr>
          </w:p>
        </w:tc>
      </w:tr>
    </w:tbl>
    <w:p w14:paraId="7C9B9287" w14:textId="453F2024" w:rsidR="00BC1FAB" w:rsidRPr="00BC1FAB" w:rsidRDefault="00BC1FAB" w:rsidP="00AE2BFF">
      <w:pPr>
        <w:shd w:val="clear" w:color="auto" w:fill="FFFFFF"/>
        <w:spacing w:after="100" w:afterAutospacing="1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BC1FAB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„ </w:t>
      </w:r>
      <w:r w:rsidR="00AE2BFF" w:rsidRPr="00BC1FAB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Jeśli umiecie diagnozować radość dziecka i jej natężenie, musicie dostrzec, że najwyższa jest radość z pokonanej trudności, osiągniętego celu, odkrytej tajemnicy. Radość triumfu i szczęście samodzielności, opanowania i 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</w:t>
      </w:r>
      <w:r w:rsidR="00AE2BFF" w:rsidRPr="00BC1FAB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>władania.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>”</w:t>
      </w:r>
    </w:p>
    <w:p w14:paraId="59666461" w14:textId="0599C820" w:rsidR="00AE2BFF" w:rsidRPr="00BC1FAB" w:rsidRDefault="00AE2BFF" w:rsidP="00BC1FAB">
      <w:pPr>
        <w:shd w:val="clear" w:color="auto" w:fill="FFFFFF"/>
        <w:spacing w:after="100" w:afterAutospacing="1"/>
        <w:jc w:val="center"/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>Te niesamowite</w:t>
      </w:r>
      <w:r w:rsidR="00A02752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>,</w:t>
      </w:r>
      <w:r w:rsidRP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jak ponadczasowe są słowa Janusza Korczaka! </w:t>
      </w:r>
      <w:r w:rsid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>Biorąc pod uwagę, że wiele z nich zostało spisanych ponad 100 lat temu, są zaskakująco aktualne.</w:t>
      </w:r>
    </w:p>
    <w:p w14:paraId="10F8666C" w14:textId="77777777" w:rsidR="0035526D" w:rsidRPr="00EA376F" w:rsidRDefault="0035526D" w:rsidP="00AE2BFF">
      <w:pPr>
        <w:jc w:val="both"/>
      </w:pPr>
      <w:r w:rsidRPr="00EA376F">
        <w:rPr>
          <w:lang w:bidi="pl-PL"/>
        </w:rPr>
        <w:br w:type="page"/>
      </w:r>
    </w:p>
    <w:p w14:paraId="71F3D466" w14:textId="06C66EEA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lastRenderedPageBreak/>
        <w:t xml:space="preserve">Literatura: Roześmiana logopedia. Jak zostać Mistrzem Słowa, Wyd. </w:t>
      </w:r>
      <w:proofErr w:type="spellStart"/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EduCORE</w:t>
      </w:r>
      <w:proofErr w:type="spellEnd"/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, Warszawa</w:t>
      </w:r>
      <w:r w:rsidR="00A02752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 xml:space="preserve">, </w:t>
      </w:r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201</w:t>
      </w:r>
      <w:r w:rsidR="00A02752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7 r</w:t>
      </w:r>
      <w:r w:rsidRPr="00BC1FAB"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  <w:t>.</w:t>
      </w:r>
    </w:p>
    <w:p w14:paraId="32284791" w14:textId="77777777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  <w:t xml:space="preserve">  </w:t>
      </w:r>
    </w:p>
    <w:p w14:paraId="4E4E4F7B" w14:textId="77777777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Times New Roman"/>
          <w:b/>
          <w:bCs/>
          <w:color w:val="444444"/>
          <w:sz w:val="36"/>
          <w:szCs w:val="36"/>
          <w:lang w:eastAsia="pl-PL"/>
        </w:rPr>
        <w:t xml:space="preserve"> </w:t>
      </w:r>
      <w:r w:rsidRPr="00BC1FAB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pl-PL"/>
        </w:rPr>
        <w:t xml:space="preserve">MATERIAŁ   PRZYGOTOWAŁA:  </w:t>
      </w:r>
    </w:p>
    <w:p w14:paraId="2D4BF84D" w14:textId="77777777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pl-PL"/>
        </w:rPr>
        <w:t>mgr   EWA JACHYM – KAWA  -  LOGOPEDA</w:t>
      </w:r>
    </w:p>
    <w:p w14:paraId="3CB5684E" w14:textId="78BB6763" w:rsidR="006F51BE" w:rsidRPr="00EA376F" w:rsidRDefault="006F51BE" w:rsidP="0083691C"/>
    <w:sectPr w:rsidR="006F51BE" w:rsidRPr="00EA376F" w:rsidSect="008E079E">
      <w:headerReference w:type="default" r:id="rId12"/>
      <w:headerReference w:type="first" r:id="rId13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2A40" w14:textId="77777777" w:rsidR="00886EE3" w:rsidRDefault="00886EE3" w:rsidP="00180323">
      <w:pPr>
        <w:spacing w:after="0"/>
      </w:pPr>
      <w:r>
        <w:separator/>
      </w:r>
    </w:p>
  </w:endnote>
  <w:endnote w:type="continuationSeparator" w:id="0">
    <w:p w14:paraId="3F493E9D" w14:textId="77777777" w:rsidR="00886EE3" w:rsidRDefault="00886EE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EF50C" w14:textId="77777777" w:rsidR="00886EE3" w:rsidRDefault="00886EE3" w:rsidP="00180323">
      <w:pPr>
        <w:spacing w:after="0"/>
      </w:pPr>
      <w:r>
        <w:separator/>
      </w:r>
    </w:p>
  </w:footnote>
  <w:footnote w:type="continuationSeparator" w:id="0">
    <w:p w14:paraId="3412954D" w14:textId="77777777" w:rsidR="00886EE3" w:rsidRDefault="00886EE3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CF09" w14:textId="77777777" w:rsidR="00180323" w:rsidRDefault="003D4AB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2B2C" wp14:editId="37C8FB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ostokąt 11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42000A" id="Prostokąt 11" o:spid="_x0000_s1026" alt="Kształt użyty dla układu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C730" w14:textId="77777777" w:rsidR="00180323" w:rsidRDefault="003D4AB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5751F" wp14:editId="05B7F7C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344150" cy="7334250"/>
              <wp:effectExtent l="0" t="0" r="0" b="2540"/>
              <wp:wrapNone/>
              <wp:docPr id="2" name="Prostokąt 2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1111EC" id="Prostokąt 2" o:spid="_x0000_s1026" alt="Kształt użyty dla układu" style="position:absolute;margin-left:763.3pt;margin-top:0;width:814.5pt;height:577.5pt;z-index:251660288;visibility:visible;mso-wrap-style:square;mso-width-percent:100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V2ZW50IFNlcmllcz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4LTA1LTI1VDA2OjMxOjQ5KzA4OjAwPC94&#10;bXA6TWV0YWRhdGFEYXRlPgogICAgICAgICA8eG1wOk1vZGlmeURhdGU+MjAxOC0wNS0yNFQyMjoz&#10;MTo1MFo8L3htcDpNb2RpZnlEYXRlPgogICAgICAgICA8eG1wOkNyZWF0ZURhdGU+MjAxOC0wNS0y&#10;NVQwNjozMTo0OSswODowMDwveG1wOkNyZWF0ZURhdGU+CiAgICAgICAgIDx4bXA6Q3JlYXRvclRv&#10;b2w+QWRvYmUgSWxsdXN0cmF0b3IgQ1M2IChXaW5kb3dzK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NDQ8L3htcEdJbWc6aGVpZ2h0PgogICAgICAgICAgICAgICAgICA8eG1wR0ltZzpm&#10;b3JtYXQ+SlBFRzwveG1wR0ltZzpmb3JtYXQ+CiAgICAgICAgICAgICAgICAgIDx4bXBHSW1nOmlt&#10;YWdlPi85ai80QUFRU2taSlJnQUJBZ0VBU0FCSUFBRC83UUFzVUdodmRHOXphRzl3SURNdU1BQTRR&#10;a2xOQSswQUFBQUFBQkFBU0FBQUFBRUEmI3hBO0FRQkl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TE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lGRjU4Nzg3OEQ1RkU4MTFCNjg3QUVDQTQ4&#10;QkFFODEzPC94bXBNTTpJbnN0YW5jZUlEPgogICAgICAgICA8eG1wTU06RG9jdW1lbnRJRD54bXAu&#10;ZGlkOjlGRjU4Nzg3OEQ1RkU4MTFCNjg3QUVDQTQ4QkFFODEz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mZmODNjMzEtYTQ2Ni00ZmE1LTllOTUtODdiY2Q3NDA2&#10;OGJhPC9zdFJlZjppbnN0YW5jZUlEPgogICAgICAgICAgICA8c3RSZWY6ZG9jdW1lbnRJRD54bXAu&#10;ZGlkOkZBQzFGN0Y0M0U1QkU4MTE4OTM1RUY2OEY0NUFEMjdG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MxRjdG&#10;NDNFNUJFODExODkzNUVGNjhGNDVBRDI3Rjwvc3RFdnQ6aW5zdGFuY2VJRD4KICAgICAgICAgICAg&#10;ICAgICAgPHN0RXZ0OndoZW4+MjAxOC0wNS0xOVQxNjozMDo1OSswOD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OUZGNTg3ODc4RDVGRTgxMUI2ODdBRUNBNDhC&#10;QUU4MTM8L3N0RXZ0Omluc3RhbmNlSUQ+CiAgICAgICAgICAgICAgICAgIDxzdEV2dDp3aGVuPjIw&#10;MTgtMDUtMjVUMDY6MzE6ND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xMC4wMT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29"/>
    <w:multiLevelType w:val="hybridMultilevel"/>
    <w:tmpl w:val="E0408042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41A051D"/>
    <w:multiLevelType w:val="hybridMultilevel"/>
    <w:tmpl w:val="9F6A2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F4821"/>
    <w:multiLevelType w:val="hybridMultilevel"/>
    <w:tmpl w:val="DF96F84C"/>
    <w:lvl w:ilvl="0" w:tplc="31C0E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1"/>
    <w:rsid w:val="000445AB"/>
    <w:rsid w:val="000845C7"/>
    <w:rsid w:val="000A4C25"/>
    <w:rsid w:val="00106839"/>
    <w:rsid w:val="0011004E"/>
    <w:rsid w:val="00172036"/>
    <w:rsid w:val="00180323"/>
    <w:rsid w:val="00193B15"/>
    <w:rsid w:val="001C1648"/>
    <w:rsid w:val="001E6818"/>
    <w:rsid w:val="00202BB7"/>
    <w:rsid w:val="002457F5"/>
    <w:rsid w:val="00266EF1"/>
    <w:rsid w:val="00283EC1"/>
    <w:rsid w:val="002A771D"/>
    <w:rsid w:val="00300B32"/>
    <w:rsid w:val="0035526D"/>
    <w:rsid w:val="003C300F"/>
    <w:rsid w:val="003D08C5"/>
    <w:rsid w:val="003D4ABD"/>
    <w:rsid w:val="00402E5B"/>
    <w:rsid w:val="00424F51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86EE3"/>
    <w:rsid w:val="008A67F7"/>
    <w:rsid w:val="008B442F"/>
    <w:rsid w:val="008E079E"/>
    <w:rsid w:val="008E5CAD"/>
    <w:rsid w:val="009118A4"/>
    <w:rsid w:val="00926AF2"/>
    <w:rsid w:val="00946E3C"/>
    <w:rsid w:val="009863D7"/>
    <w:rsid w:val="009B7167"/>
    <w:rsid w:val="00A02752"/>
    <w:rsid w:val="00A549EE"/>
    <w:rsid w:val="00A770E7"/>
    <w:rsid w:val="00AE2BFF"/>
    <w:rsid w:val="00AE394B"/>
    <w:rsid w:val="00AE5C09"/>
    <w:rsid w:val="00B05CA9"/>
    <w:rsid w:val="00B251F8"/>
    <w:rsid w:val="00B32908"/>
    <w:rsid w:val="00B44F0D"/>
    <w:rsid w:val="00B65472"/>
    <w:rsid w:val="00B75C3D"/>
    <w:rsid w:val="00B92B80"/>
    <w:rsid w:val="00BC1FAB"/>
    <w:rsid w:val="00BC3FC8"/>
    <w:rsid w:val="00BF330E"/>
    <w:rsid w:val="00C0145D"/>
    <w:rsid w:val="00C42279"/>
    <w:rsid w:val="00CA09D9"/>
    <w:rsid w:val="00CC4B37"/>
    <w:rsid w:val="00CF3B20"/>
    <w:rsid w:val="00D33DE0"/>
    <w:rsid w:val="00D436E3"/>
    <w:rsid w:val="00D6738D"/>
    <w:rsid w:val="00DE69A8"/>
    <w:rsid w:val="00E06D38"/>
    <w:rsid w:val="00E514DD"/>
    <w:rsid w:val="00E55CD2"/>
    <w:rsid w:val="00E56AFD"/>
    <w:rsid w:val="00E637B1"/>
    <w:rsid w:val="00E77933"/>
    <w:rsid w:val="00E84247"/>
    <w:rsid w:val="00EA376F"/>
    <w:rsid w:val="00EA558A"/>
    <w:rsid w:val="00EB1C95"/>
    <w:rsid w:val="00ED14B1"/>
    <w:rsid w:val="00EE543D"/>
    <w:rsid w:val="00EF23C9"/>
    <w:rsid w:val="00EF680C"/>
    <w:rsid w:val="00F1783E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1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F1"/>
  </w:style>
  <w:style w:type="paragraph" w:styleId="Nagwek1">
    <w:name w:val="heading 1"/>
    <w:basedOn w:val="Normalny"/>
    <w:next w:val="Normalny"/>
    <w:link w:val="Nagwek1Znak"/>
    <w:uiPriority w:val="9"/>
    <w:qFormat/>
    <w:rsid w:val="00266EF1"/>
    <w:pPr>
      <w:pBdr>
        <w:top w:val="single" w:sz="24" w:space="0" w:color="71BBD9" w:themeColor="accent1"/>
        <w:left w:val="single" w:sz="24" w:space="0" w:color="71BBD9" w:themeColor="accent1"/>
        <w:bottom w:val="single" w:sz="24" w:space="0" w:color="71BBD9" w:themeColor="accent1"/>
        <w:right w:val="single" w:sz="24" w:space="0" w:color="71BBD9" w:themeColor="accent1"/>
      </w:pBdr>
      <w:shd w:val="clear" w:color="auto" w:fill="71BBD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EF1"/>
    <w:pPr>
      <w:pBdr>
        <w:top w:val="single" w:sz="24" w:space="0" w:color="E2F1F7" w:themeColor="accent1" w:themeTint="33"/>
        <w:left w:val="single" w:sz="24" w:space="0" w:color="E2F1F7" w:themeColor="accent1" w:themeTint="33"/>
        <w:bottom w:val="single" w:sz="24" w:space="0" w:color="E2F1F7" w:themeColor="accent1" w:themeTint="33"/>
        <w:right w:val="single" w:sz="24" w:space="0" w:color="E2F1F7" w:themeColor="accent1" w:themeTint="33"/>
      </w:pBdr>
      <w:shd w:val="clear" w:color="auto" w:fill="E2F1F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6EF1"/>
    <w:pPr>
      <w:pBdr>
        <w:top w:val="single" w:sz="6" w:space="2" w:color="71BBD9" w:themeColor="accent1"/>
      </w:pBdr>
      <w:spacing w:before="300" w:after="0"/>
      <w:outlineLvl w:val="2"/>
    </w:pPr>
    <w:rPr>
      <w:caps/>
      <w:color w:val="22668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6EF1"/>
    <w:pPr>
      <w:pBdr>
        <w:top w:val="dotted" w:sz="6" w:space="2" w:color="71BBD9" w:themeColor="accent1"/>
      </w:pBdr>
      <w:spacing w:before="200" w:after="0"/>
      <w:outlineLvl w:val="3"/>
    </w:pPr>
    <w:rPr>
      <w:caps/>
      <w:color w:val="3499C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6EF1"/>
    <w:pPr>
      <w:pBdr>
        <w:bottom w:val="single" w:sz="6" w:space="1" w:color="71BBD9" w:themeColor="accent1"/>
      </w:pBdr>
      <w:spacing w:before="200" w:after="0"/>
      <w:outlineLvl w:val="4"/>
    </w:pPr>
    <w:rPr>
      <w:caps/>
      <w:color w:val="3499C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6EF1"/>
    <w:pPr>
      <w:pBdr>
        <w:bottom w:val="dotted" w:sz="6" w:space="1" w:color="71BBD9" w:themeColor="accent1"/>
      </w:pBdr>
      <w:spacing w:before="200" w:after="0"/>
      <w:outlineLvl w:val="5"/>
    </w:pPr>
    <w:rPr>
      <w:caps/>
      <w:color w:val="3499C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6EF1"/>
    <w:pPr>
      <w:spacing w:before="200" w:after="0"/>
      <w:outlineLvl w:val="6"/>
    </w:pPr>
    <w:rPr>
      <w:caps/>
      <w:color w:val="3499C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6E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6E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6EF1"/>
    <w:pPr>
      <w:spacing w:before="0" w:after="0"/>
    </w:pPr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6EF1"/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E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6EF1"/>
    <w:rPr>
      <w:caps/>
      <w:color w:val="595959" w:themeColor="text1" w:themeTint="A6"/>
      <w:spacing w:val="1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66EF1"/>
    <w:rPr>
      <w:caps/>
      <w:color w:val="FFFFFF" w:themeColor="background1"/>
      <w:spacing w:val="15"/>
      <w:sz w:val="22"/>
      <w:szCs w:val="22"/>
      <w:shd w:val="clear" w:color="auto" w:fill="71BBD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66EF1"/>
    <w:rPr>
      <w:caps/>
      <w:spacing w:val="15"/>
      <w:shd w:val="clear" w:color="auto" w:fill="E2F1F7" w:themeFill="accent1" w:themeFillTint="33"/>
    </w:rPr>
  </w:style>
  <w:style w:type="paragraph" w:styleId="Cytat">
    <w:name w:val="Quote"/>
    <w:basedOn w:val="Normalny"/>
    <w:next w:val="Normalny"/>
    <w:link w:val="CytatZnak"/>
    <w:uiPriority w:val="29"/>
    <w:qFormat/>
    <w:rsid w:val="00266E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6EF1"/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527F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888"/>
  </w:style>
  <w:style w:type="paragraph" w:styleId="Stopka">
    <w:name w:val="footer"/>
    <w:basedOn w:val="Normalny"/>
    <w:link w:val="StopkaZnak"/>
    <w:uiPriority w:val="99"/>
    <w:semiHidden/>
    <w:rsid w:val="00F4527F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888"/>
  </w:style>
  <w:style w:type="table" w:styleId="Tabela-Siatka">
    <w:name w:val="Table Grid"/>
    <w:basedOn w:val="Standardowy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2F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PlainTable1">
    <w:name w:val="Plain Table 1"/>
    <w:basedOn w:val="Standardowy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ny"/>
    <w:link w:val="Kontaktznak"/>
    <w:uiPriority w:val="10"/>
    <w:rsid w:val="00946E3C"/>
    <w:pPr>
      <w:spacing w:after="800"/>
      <w:contextualSpacing/>
      <w:jc w:val="center"/>
    </w:pPr>
  </w:style>
  <w:style w:type="character" w:styleId="Hipercze">
    <w:name w:val="Hyperlink"/>
    <w:basedOn w:val="Domylnaczcionkaakapitu"/>
    <w:uiPriority w:val="99"/>
    <w:semiHidden/>
    <w:rsid w:val="00946E3C"/>
    <w:rPr>
      <w:color w:val="72BADB" w:themeColor="hyperlink"/>
      <w:u w:val="single"/>
    </w:rPr>
  </w:style>
  <w:style w:type="character" w:customStyle="1" w:styleId="Kontaktznak">
    <w:name w:val="Kontakt — znak"/>
    <w:basedOn w:val="Domylnaczcionkaakapitu"/>
    <w:link w:val="Kontak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rdo">
    <w:name w:val="Źródło"/>
    <w:basedOn w:val="Normalny"/>
    <w:link w:val="rdoznak"/>
    <w:uiPriority w:val="15"/>
    <w:rsid w:val="003D08C5"/>
    <w:pPr>
      <w:jc w:val="right"/>
    </w:pPr>
    <w:rPr>
      <w:color w:val="1F1F50" w:themeColor="accent3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66EF1"/>
    <w:rPr>
      <w:caps/>
      <w:color w:val="226681" w:themeColor="accent1" w:themeShade="7F"/>
      <w:spacing w:val="15"/>
    </w:rPr>
  </w:style>
  <w:style w:type="character" w:customStyle="1" w:styleId="rdoznak">
    <w:name w:val="Źródło — znak"/>
    <w:basedOn w:val="Domylnaczcionkaakapitu"/>
    <w:link w:val="rdo"/>
    <w:uiPriority w:val="15"/>
    <w:rsid w:val="00202BB7"/>
    <w:rPr>
      <w:color w:val="1F1F50" w:themeColor="accent3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266EF1"/>
    <w:rPr>
      <w:caps/>
      <w:color w:val="3499C2" w:themeColor="accent1" w:themeShade="BF"/>
      <w:spacing w:val="10"/>
    </w:rPr>
  </w:style>
  <w:style w:type="paragraph" w:customStyle="1" w:styleId="Wcicie">
    <w:name w:val="Wcięcie"/>
    <w:basedOn w:val="Normalny"/>
    <w:link w:val="Wcicieznak"/>
    <w:uiPriority w:val="15"/>
    <w:rsid w:val="00B65472"/>
    <w:pPr>
      <w:ind w:left="357"/>
    </w:pPr>
  </w:style>
  <w:style w:type="character" w:customStyle="1" w:styleId="Wcicieznak">
    <w:name w:val="Wcięcie — znak"/>
    <w:basedOn w:val="Domylnaczcionkaakapitu"/>
    <w:link w:val="Wcicie"/>
    <w:uiPriority w:val="15"/>
    <w:rsid w:val="00202BB7"/>
    <w:rPr>
      <w:color w:val="FFFFFF" w:themeColor="background1"/>
    </w:rPr>
  </w:style>
  <w:style w:type="paragraph" w:styleId="Akapitzlist">
    <w:name w:val="List Paragraph"/>
    <w:basedOn w:val="Normalny"/>
    <w:uiPriority w:val="34"/>
    <w:qFormat/>
    <w:rsid w:val="00266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6EF1"/>
    <w:rPr>
      <w:caps/>
      <w:color w:val="3499C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6E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6E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6EF1"/>
    <w:rPr>
      <w:b/>
      <w:bCs/>
      <w:color w:val="3499C2" w:themeColor="accent1" w:themeShade="BF"/>
      <w:sz w:val="16"/>
      <w:szCs w:val="16"/>
    </w:rPr>
  </w:style>
  <w:style w:type="character" w:styleId="Pogrubienie">
    <w:name w:val="Strong"/>
    <w:uiPriority w:val="22"/>
    <w:qFormat/>
    <w:rsid w:val="00266EF1"/>
    <w:rPr>
      <w:b/>
      <w:bCs/>
    </w:rPr>
  </w:style>
  <w:style w:type="character" w:styleId="Uwydatnienie">
    <w:name w:val="Emphasis"/>
    <w:uiPriority w:val="20"/>
    <w:qFormat/>
    <w:rsid w:val="00266EF1"/>
    <w:rPr>
      <w:caps/>
      <w:color w:val="226681" w:themeColor="accent1" w:themeShade="7F"/>
      <w:spacing w:val="5"/>
    </w:rPr>
  </w:style>
  <w:style w:type="paragraph" w:styleId="Bezodstpw">
    <w:name w:val="No Spacing"/>
    <w:uiPriority w:val="1"/>
    <w:qFormat/>
    <w:rsid w:val="00266EF1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6EF1"/>
    <w:pPr>
      <w:spacing w:before="240" w:after="240" w:line="240" w:lineRule="auto"/>
      <w:ind w:left="1080" w:right="1080"/>
      <w:jc w:val="center"/>
    </w:pPr>
    <w:rPr>
      <w:color w:val="71BBD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EF1"/>
    <w:rPr>
      <w:color w:val="71BBD9" w:themeColor="accent1"/>
      <w:sz w:val="24"/>
      <w:szCs w:val="24"/>
    </w:rPr>
  </w:style>
  <w:style w:type="character" w:styleId="Wyrnieniedelikatne">
    <w:name w:val="Subtle Emphasis"/>
    <w:uiPriority w:val="19"/>
    <w:qFormat/>
    <w:rsid w:val="00266EF1"/>
    <w:rPr>
      <w:i/>
      <w:iCs/>
      <w:color w:val="226681" w:themeColor="accent1" w:themeShade="7F"/>
    </w:rPr>
  </w:style>
  <w:style w:type="character" w:styleId="Wyrnienieintensywne">
    <w:name w:val="Intense Emphasis"/>
    <w:uiPriority w:val="21"/>
    <w:qFormat/>
    <w:rsid w:val="00266EF1"/>
    <w:rPr>
      <w:b/>
      <w:bCs/>
      <w:caps/>
      <w:color w:val="226681" w:themeColor="accent1" w:themeShade="7F"/>
      <w:spacing w:val="10"/>
    </w:rPr>
  </w:style>
  <w:style w:type="character" w:styleId="Odwoaniedelikatne">
    <w:name w:val="Subtle Reference"/>
    <w:uiPriority w:val="31"/>
    <w:qFormat/>
    <w:rsid w:val="00266EF1"/>
    <w:rPr>
      <w:b/>
      <w:bCs/>
      <w:color w:val="71BBD9" w:themeColor="accent1"/>
    </w:rPr>
  </w:style>
  <w:style w:type="character" w:styleId="Odwoanieintensywne">
    <w:name w:val="Intense Reference"/>
    <w:uiPriority w:val="32"/>
    <w:qFormat/>
    <w:rsid w:val="00266EF1"/>
    <w:rPr>
      <w:b/>
      <w:bCs/>
      <w:i/>
      <w:iCs/>
      <w:caps/>
      <w:color w:val="71BBD9" w:themeColor="accent1"/>
    </w:rPr>
  </w:style>
  <w:style w:type="character" w:styleId="Tytuksiki">
    <w:name w:val="Book Title"/>
    <w:uiPriority w:val="33"/>
    <w:qFormat/>
    <w:rsid w:val="00266E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6E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F1"/>
  </w:style>
  <w:style w:type="paragraph" w:styleId="Nagwek1">
    <w:name w:val="heading 1"/>
    <w:basedOn w:val="Normalny"/>
    <w:next w:val="Normalny"/>
    <w:link w:val="Nagwek1Znak"/>
    <w:uiPriority w:val="9"/>
    <w:qFormat/>
    <w:rsid w:val="00266EF1"/>
    <w:pPr>
      <w:pBdr>
        <w:top w:val="single" w:sz="24" w:space="0" w:color="71BBD9" w:themeColor="accent1"/>
        <w:left w:val="single" w:sz="24" w:space="0" w:color="71BBD9" w:themeColor="accent1"/>
        <w:bottom w:val="single" w:sz="24" w:space="0" w:color="71BBD9" w:themeColor="accent1"/>
        <w:right w:val="single" w:sz="24" w:space="0" w:color="71BBD9" w:themeColor="accent1"/>
      </w:pBdr>
      <w:shd w:val="clear" w:color="auto" w:fill="71BBD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EF1"/>
    <w:pPr>
      <w:pBdr>
        <w:top w:val="single" w:sz="24" w:space="0" w:color="E2F1F7" w:themeColor="accent1" w:themeTint="33"/>
        <w:left w:val="single" w:sz="24" w:space="0" w:color="E2F1F7" w:themeColor="accent1" w:themeTint="33"/>
        <w:bottom w:val="single" w:sz="24" w:space="0" w:color="E2F1F7" w:themeColor="accent1" w:themeTint="33"/>
        <w:right w:val="single" w:sz="24" w:space="0" w:color="E2F1F7" w:themeColor="accent1" w:themeTint="33"/>
      </w:pBdr>
      <w:shd w:val="clear" w:color="auto" w:fill="E2F1F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6EF1"/>
    <w:pPr>
      <w:pBdr>
        <w:top w:val="single" w:sz="6" w:space="2" w:color="71BBD9" w:themeColor="accent1"/>
      </w:pBdr>
      <w:spacing w:before="300" w:after="0"/>
      <w:outlineLvl w:val="2"/>
    </w:pPr>
    <w:rPr>
      <w:caps/>
      <w:color w:val="22668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6EF1"/>
    <w:pPr>
      <w:pBdr>
        <w:top w:val="dotted" w:sz="6" w:space="2" w:color="71BBD9" w:themeColor="accent1"/>
      </w:pBdr>
      <w:spacing w:before="200" w:after="0"/>
      <w:outlineLvl w:val="3"/>
    </w:pPr>
    <w:rPr>
      <w:caps/>
      <w:color w:val="3499C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6EF1"/>
    <w:pPr>
      <w:pBdr>
        <w:bottom w:val="single" w:sz="6" w:space="1" w:color="71BBD9" w:themeColor="accent1"/>
      </w:pBdr>
      <w:spacing w:before="200" w:after="0"/>
      <w:outlineLvl w:val="4"/>
    </w:pPr>
    <w:rPr>
      <w:caps/>
      <w:color w:val="3499C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6EF1"/>
    <w:pPr>
      <w:pBdr>
        <w:bottom w:val="dotted" w:sz="6" w:space="1" w:color="71BBD9" w:themeColor="accent1"/>
      </w:pBdr>
      <w:spacing w:before="200" w:after="0"/>
      <w:outlineLvl w:val="5"/>
    </w:pPr>
    <w:rPr>
      <w:caps/>
      <w:color w:val="3499C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6EF1"/>
    <w:pPr>
      <w:spacing w:before="200" w:after="0"/>
      <w:outlineLvl w:val="6"/>
    </w:pPr>
    <w:rPr>
      <w:caps/>
      <w:color w:val="3499C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6E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6E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6EF1"/>
    <w:pPr>
      <w:spacing w:before="0" w:after="0"/>
    </w:pPr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6EF1"/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E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6EF1"/>
    <w:rPr>
      <w:caps/>
      <w:color w:val="595959" w:themeColor="text1" w:themeTint="A6"/>
      <w:spacing w:val="1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66EF1"/>
    <w:rPr>
      <w:caps/>
      <w:color w:val="FFFFFF" w:themeColor="background1"/>
      <w:spacing w:val="15"/>
      <w:sz w:val="22"/>
      <w:szCs w:val="22"/>
      <w:shd w:val="clear" w:color="auto" w:fill="71BBD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66EF1"/>
    <w:rPr>
      <w:caps/>
      <w:spacing w:val="15"/>
      <w:shd w:val="clear" w:color="auto" w:fill="E2F1F7" w:themeFill="accent1" w:themeFillTint="33"/>
    </w:rPr>
  </w:style>
  <w:style w:type="paragraph" w:styleId="Cytat">
    <w:name w:val="Quote"/>
    <w:basedOn w:val="Normalny"/>
    <w:next w:val="Normalny"/>
    <w:link w:val="CytatZnak"/>
    <w:uiPriority w:val="29"/>
    <w:qFormat/>
    <w:rsid w:val="00266E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6EF1"/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527F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888"/>
  </w:style>
  <w:style w:type="paragraph" w:styleId="Stopka">
    <w:name w:val="footer"/>
    <w:basedOn w:val="Normalny"/>
    <w:link w:val="StopkaZnak"/>
    <w:uiPriority w:val="99"/>
    <w:semiHidden/>
    <w:rsid w:val="00F4527F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888"/>
  </w:style>
  <w:style w:type="table" w:styleId="Tabela-Siatka">
    <w:name w:val="Table Grid"/>
    <w:basedOn w:val="Standardowy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2F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PlainTable1">
    <w:name w:val="Plain Table 1"/>
    <w:basedOn w:val="Standardowy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ny"/>
    <w:link w:val="Kontaktznak"/>
    <w:uiPriority w:val="10"/>
    <w:rsid w:val="00946E3C"/>
    <w:pPr>
      <w:spacing w:after="800"/>
      <w:contextualSpacing/>
      <w:jc w:val="center"/>
    </w:pPr>
  </w:style>
  <w:style w:type="character" w:styleId="Hipercze">
    <w:name w:val="Hyperlink"/>
    <w:basedOn w:val="Domylnaczcionkaakapitu"/>
    <w:uiPriority w:val="99"/>
    <w:semiHidden/>
    <w:rsid w:val="00946E3C"/>
    <w:rPr>
      <w:color w:val="72BADB" w:themeColor="hyperlink"/>
      <w:u w:val="single"/>
    </w:rPr>
  </w:style>
  <w:style w:type="character" w:customStyle="1" w:styleId="Kontaktznak">
    <w:name w:val="Kontakt — znak"/>
    <w:basedOn w:val="Domylnaczcionkaakapitu"/>
    <w:link w:val="Kontak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rdo">
    <w:name w:val="Źródło"/>
    <w:basedOn w:val="Normalny"/>
    <w:link w:val="rdoznak"/>
    <w:uiPriority w:val="15"/>
    <w:rsid w:val="003D08C5"/>
    <w:pPr>
      <w:jc w:val="right"/>
    </w:pPr>
    <w:rPr>
      <w:color w:val="1F1F50" w:themeColor="accent3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66EF1"/>
    <w:rPr>
      <w:caps/>
      <w:color w:val="226681" w:themeColor="accent1" w:themeShade="7F"/>
      <w:spacing w:val="15"/>
    </w:rPr>
  </w:style>
  <w:style w:type="character" w:customStyle="1" w:styleId="rdoznak">
    <w:name w:val="Źródło — znak"/>
    <w:basedOn w:val="Domylnaczcionkaakapitu"/>
    <w:link w:val="rdo"/>
    <w:uiPriority w:val="15"/>
    <w:rsid w:val="00202BB7"/>
    <w:rPr>
      <w:color w:val="1F1F50" w:themeColor="accent3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266EF1"/>
    <w:rPr>
      <w:caps/>
      <w:color w:val="3499C2" w:themeColor="accent1" w:themeShade="BF"/>
      <w:spacing w:val="10"/>
    </w:rPr>
  </w:style>
  <w:style w:type="paragraph" w:customStyle="1" w:styleId="Wcicie">
    <w:name w:val="Wcięcie"/>
    <w:basedOn w:val="Normalny"/>
    <w:link w:val="Wcicieznak"/>
    <w:uiPriority w:val="15"/>
    <w:rsid w:val="00B65472"/>
    <w:pPr>
      <w:ind w:left="357"/>
    </w:pPr>
  </w:style>
  <w:style w:type="character" w:customStyle="1" w:styleId="Wcicieznak">
    <w:name w:val="Wcięcie — znak"/>
    <w:basedOn w:val="Domylnaczcionkaakapitu"/>
    <w:link w:val="Wcicie"/>
    <w:uiPriority w:val="15"/>
    <w:rsid w:val="00202BB7"/>
    <w:rPr>
      <w:color w:val="FFFFFF" w:themeColor="background1"/>
    </w:rPr>
  </w:style>
  <w:style w:type="paragraph" w:styleId="Akapitzlist">
    <w:name w:val="List Paragraph"/>
    <w:basedOn w:val="Normalny"/>
    <w:uiPriority w:val="34"/>
    <w:qFormat/>
    <w:rsid w:val="00266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6EF1"/>
    <w:rPr>
      <w:caps/>
      <w:color w:val="3499C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6E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6E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6EF1"/>
    <w:rPr>
      <w:b/>
      <w:bCs/>
      <w:color w:val="3499C2" w:themeColor="accent1" w:themeShade="BF"/>
      <w:sz w:val="16"/>
      <w:szCs w:val="16"/>
    </w:rPr>
  </w:style>
  <w:style w:type="character" w:styleId="Pogrubienie">
    <w:name w:val="Strong"/>
    <w:uiPriority w:val="22"/>
    <w:qFormat/>
    <w:rsid w:val="00266EF1"/>
    <w:rPr>
      <w:b/>
      <w:bCs/>
    </w:rPr>
  </w:style>
  <w:style w:type="character" w:styleId="Uwydatnienie">
    <w:name w:val="Emphasis"/>
    <w:uiPriority w:val="20"/>
    <w:qFormat/>
    <w:rsid w:val="00266EF1"/>
    <w:rPr>
      <w:caps/>
      <w:color w:val="226681" w:themeColor="accent1" w:themeShade="7F"/>
      <w:spacing w:val="5"/>
    </w:rPr>
  </w:style>
  <w:style w:type="paragraph" w:styleId="Bezodstpw">
    <w:name w:val="No Spacing"/>
    <w:uiPriority w:val="1"/>
    <w:qFormat/>
    <w:rsid w:val="00266EF1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6EF1"/>
    <w:pPr>
      <w:spacing w:before="240" w:after="240" w:line="240" w:lineRule="auto"/>
      <w:ind w:left="1080" w:right="1080"/>
      <w:jc w:val="center"/>
    </w:pPr>
    <w:rPr>
      <w:color w:val="71BBD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EF1"/>
    <w:rPr>
      <w:color w:val="71BBD9" w:themeColor="accent1"/>
      <w:sz w:val="24"/>
      <w:szCs w:val="24"/>
    </w:rPr>
  </w:style>
  <w:style w:type="character" w:styleId="Wyrnieniedelikatne">
    <w:name w:val="Subtle Emphasis"/>
    <w:uiPriority w:val="19"/>
    <w:qFormat/>
    <w:rsid w:val="00266EF1"/>
    <w:rPr>
      <w:i/>
      <w:iCs/>
      <w:color w:val="226681" w:themeColor="accent1" w:themeShade="7F"/>
    </w:rPr>
  </w:style>
  <w:style w:type="character" w:styleId="Wyrnienieintensywne">
    <w:name w:val="Intense Emphasis"/>
    <w:uiPriority w:val="21"/>
    <w:qFormat/>
    <w:rsid w:val="00266EF1"/>
    <w:rPr>
      <w:b/>
      <w:bCs/>
      <w:caps/>
      <w:color w:val="226681" w:themeColor="accent1" w:themeShade="7F"/>
      <w:spacing w:val="10"/>
    </w:rPr>
  </w:style>
  <w:style w:type="character" w:styleId="Odwoaniedelikatne">
    <w:name w:val="Subtle Reference"/>
    <w:uiPriority w:val="31"/>
    <w:qFormat/>
    <w:rsid w:val="00266EF1"/>
    <w:rPr>
      <w:b/>
      <w:bCs/>
      <w:color w:val="71BBD9" w:themeColor="accent1"/>
    </w:rPr>
  </w:style>
  <w:style w:type="character" w:styleId="Odwoanieintensywne">
    <w:name w:val="Intense Reference"/>
    <w:uiPriority w:val="32"/>
    <w:qFormat/>
    <w:rsid w:val="00266EF1"/>
    <w:rPr>
      <w:b/>
      <w:bCs/>
      <w:i/>
      <w:iCs/>
      <w:caps/>
      <w:color w:val="71BBD9" w:themeColor="accent1"/>
    </w:rPr>
  </w:style>
  <w:style w:type="character" w:styleId="Tytuksiki">
    <w:name w:val="Book Title"/>
    <w:uiPriority w:val="33"/>
    <w:qFormat/>
    <w:rsid w:val="00266E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6E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Office\16.0\DTS\pl-PL%7b8BBB45FA-8FBA-4023-A5BB-0F929F53B1D4%7d\%7b79D1C3FB-E889-46AF-A48C-5552D86BE381%7dtf780183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88A08-8A7C-447D-B61B-7B8935DC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{79D1C3FB-E889-46AF-A48C-5552D86BE381}tf78018332</Template>
  <TotalTime>2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PPPP-T</cp:lastModifiedBy>
  <cp:revision>4</cp:revision>
  <cp:lastPrinted>2020-06-24T10:20:00Z</cp:lastPrinted>
  <dcterms:created xsi:type="dcterms:W3CDTF">2020-06-24T10:20:00Z</dcterms:created>
  <dcterms:modified xsi:type="dcterms:W3CDTF">2020-06-24T10:21:00Z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