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332" w:type="dxa"/>
        <w:tblLayout w:type="fixed"/>
        <w:tblLook w:val="0600" w:firstRow="0" w:lastRow="0" w:firstColumn="0" w:lastColumn="0" w:noHBand="1" w:noVBand="1"/>
        <w:tblCaption w:val="Układ — tabela"/>
      </w:tblPr>
      <w:tblGrid>
        <w:gridCol w:w="3727"/>
        <w:gridCol w:w="513"/>
        <w:gridCol w:w="7360"/>
        <w:gridCol w:w="252"/>
        <w:gridCol w:w="252"/>
        <w:gridCol w:w="3698"/>
        <w:gridCol w:w="532"/>
      </w:tblGrid>
      <w:tr w:rsidR="00266EF1" w:rsidRPr="00EA376F" w14:paraId="577079AA" w14:textId="77777777" w:rsidTr="00266EF1">
        <w:trPr>
          <w:trHeight w:val="6768"/>
        </w:trPr>
        <w:tc>
          <w:tcPr>
            <w:tcW w:w="1141" w:type="pct"/>
          </w:tcPr>
          <w:p w14:paraId="7050360C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JAK   WSPÓŁpracować</w:t>
            </w:r>
          </w:p>
          <w:p w14:paraId="4BE57ACD" w14:textId="3ED8BCB0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Z</w:t>
            </w:r>
          </w:p>
          <w:p w14:paraId="3DA4FA57" w14:textId="779F212E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LOGOPEDĄ</w:t>
            </w:r>
            <w:r w:rsidR="00A02752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,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</w:t>
            </w:r>
          </w:p>
          <w:p w14:paraId="7D24BCB6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ABY</w:t>
            </w:r>
          </w:p>
          <w:p w14:paraId="7CD73676" w14:textId="1F22412C" w:rsidR="00266EF1" w:rsidRPr="00266EF1" w:rsidRDefault="00266EF1" w:rsidP="00266EF1">
            <w:pPr>
              <w:spacing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      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ZAPEWNIĆ</w:t>
            </w:r>
          </w:p>
          <w:p w14:paraId="14584CDB" w14:textId="7FA3B511" w:rsidR="00266EF1" w:rsidRPr="00266EF1" w:rsidRDefault="00266EF1" w:rsidP="00AE394B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DZIECKU    SUKCES</w:t>
            </w:r>
          </w:p>
          <w:p w14:paraId="107FF427" w14:textId="47083C65" w:rsidR="00266EF1" w:rsidRPr="00EA376F" w:rsidRDefault="00266EF1" w:rsidP="00884888"/>
        </w:tc>
        <w:tc>
          <w:tcPr>
            <w:tcW w:w="157" w:type="pct"/>
          </w:tcPr>
          <w:p w14:paraId="17C6254E" w14:textId="77777777" w:rsidR="00266EF1" w:rsidRPr="00EA376F" w:rsidRDefault="00266EF1" w:rsidP="00BC3FC8"/>
        </w:tc>
        <w:tc>
          <w:tcPr>
            <w:tcW w:w="2253" w:type="pct"/>
          </w:tcPr>
          <w:p w14:paraId="42E7AB28" w14:textId="77777777" w:rsidR="00266EF1" w:rsidRPr="00BC1FAB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Nuda jest </w:t>
            </w:r>
            <w:bookmarkStart w:id="0" w:name="_GoBack"/>
            <w:bookmarkEnd w:id="0"/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największym wrogiem logopedii  !!!</w:t>
            </w:r>
          </w:p>
          <w:p w14:paraId="4C9DE490" w14:textId="19EBCB44" w:rsidR="00266EF1" w:rsidRPr="00D6738D" w:rsidRDefault="00266EF1" w:rsidP="00266EF1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Co Ci będzie potrzebne? Cierpliwość, dobry humor i dużo ruchu.</w:t>
            </w:r>
            <w:r w:rsidR="00D6738D"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Zabawa  słowami  jest ciekawa i przynosi dużo uśmiechu. Mam nadzieję, że wspólnie ze swoim dzieckiem  wyruszysz na wesołą przygodę: trenowania wyraźnego mówienia z radości  i</w:t>
            </w:r>
            <w:r w:rsidR="00D6738D"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śmiechem.</w:t>
            </w:r>
          </w:p>
          <w:p w14:paraId="605649A5" w14:textId="320DA263" w:rsidR="00266EF1" w:rsidRPr="00BC1FAB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O aktywności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fizycznej i prawidłowym oddychaniu w logopedii,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                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</w:t>
            </w:r>
            <w:r w:rsidR="00AE394B"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           </w:t>
            </w:r>
            <w:r w:rsidRPr="00BC1FAB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czyli:      RUSZAJCIE    SIĘ   !!!</w:t>
            </w:r>
          </w:p>
          <w:p w14:paraId="695416E8" w14:textId="77777777" w:rsidR="00266EF1" w:rsidRPr="00D6738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>Aktywność fizyczna to najlepsza recepta dla prawidłowego rozwoju mózgu. Pływanie, jazda na rowerze czy rolkach angażują mięśnie całego ciała. Gimnastyka, taniec, biegi, skakanie...  dyscyplin sportowych do uprawiania razem z dziećmi jest mnóstwo. I dostarczają tyle dobrej zabawy !</w:t>
            </w:r>
          </w:p>
          <w:p w14:paraId="59FFA58F" w14:textId="77777777" w:rsidR="00266EF1" w:rsidRPr="00D6738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 xml:space="preserve">Przy okazji uczycie się także właściwie oddychać: np. wydłużenia fazy wydechu, ćwiczenia przepony, oddychania </w:t>
            </w:r>
            <w:r w:rsidRPr="00D6738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lastRenderedPageBreak/>
              <w:t>przez nos. Joga i wszystkie sztuki walki (aikido, karate, judo) uczą prawidłowego oddychania. Sprawiają także radość ze wspólnego treningu.</w:t>
            </w:r>
          </w:p>
          <w:p w14:paraId="3F7F52A4" w14:textId="77777777" w:rsidR="00266EF1" w:rsidRPr="00D6738D" w:rsidRDefault="00266EF1" w:rsidP="00AE394B">
            <w:pPr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Nauczcie się całą rodziną oddechu przeponowego. Jest bardzo ważny, nie tylko dla wyraźnej mowy Twojego dziecka. To ćwiczenie oddechowe koordynuje pracę półkul mózgowych, wspomaga pamięć i koncentrację, redukuje napięcie, harmonizuje system nerwowy, uspokaja i odpręża.</w:t>
            </w:r>
          </w:p>
          <w:p w14:paraId="6E1E5C6A" w14:textId="1DCC4E43" w:rsidR="00AE394B" w:rsidRPr="00D6738D" w:rsidRDefault="00AE394B" w:rsidP="00AE394B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O roli wyobraźni w logopedii czyli:</w:t>
            </w:r>
          </w:p>
          <w:p w14:paraId="3687A216" w14:textId="2542C331" w:rsidR="00AE394B" w:rsidRPr="00D6738D" w:rsidRDefault="00AE394B" w:rsidP="00AE394B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 xml:space="preserve"> URUCHOM WYOBRAŹNIĘ DZIECKA !!!</w:t>
            </w:r>
          </w:p>
          <w:p w14:paraId="36A22CB3" w14:textId="3F13A7D6" w:rsidR="00AE394B" w:rsidRPr="00D6738D" w:rsidRDefault="00AE394B" w:rsidP="00AE394B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Bawcie się językiem i śmiejcie razem z tego, co wymyślicie !!!  Wybierz trzy dowolne wyrazy z ćwiczeń logopedycznych i spróbuj ułożyć z nimi zdanie (zdanie nie musi być logiczne, im bardziej będzie nietypowe, tym łatwiej je zapamiętać). Spróbuj własnej zabawy wyrazami i tworzenia z nich dowolnych konstrukcji, szczególnie takich, które rozbawią Twoje dziecko. Baw się słowami, wymyślaj zwariowane, absurdalne historyjki, które nie są logiczne, ale działają na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wyobraźnię</w:t>
            </w:r>
            <w:r w:rsid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Twojego</w:t>
            </w:r>
            <w:r w:rsid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dziecka.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Nie przejmuj się logiką zdań. Nie muszą być logiczne. Nie muszą być prawdziwe. To zabawa słowami. Szczerze mówiąc, im mniej będą logiczne tym lepiej – łatwiej je będzie zapamiętać. Zaproponuj dziecku wybranie dwóch wyrazów i ułożenie z nich zdania. Im zdanie bardziej śmieszne, tym lepiej. Wybierz dowolny wyraz i szukaj wraz z dzieckiem rodziny dla tego wyrazu: wygrywa ten, kto głośno wymieni więcej nowych słów (przykład: cukierek; cukierkowy, cukier, cukrowy). Im bardziej absurdalne skojarzenia, tym budzą większą radość. Śmiech to zdrowie: jest idealny dla rozwoju naszego układu oddechowego, dotlenia mózg, wyzwala endorfiny.</w:t>
            </w:r>
          </w:p>
          <w:p w14:paraId="3DBF7CFC" w14:textId="32E6C0D4" w:rsidR="00D6738D" w:rsidRPr="00D6738D" w:rsidRDefault="00D6738D" w:rsidP="00D6738D">
            <w:pPr>
              <w:spacing w:beforeAutospacing="1" w:after="100" w:afterAutospacing="1" w:line="240" w:lineRule="auto"/>
              <w:ind w:left="720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4. O wierszach, piosenkach i bajkach przed snem w logopedii !!!</w:t>
            </w:r>
          </w:p>
          <w:p w14:paraId="762AB2D3" w14:textId="370C8985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Wspaniałe wiersze dla dzieci polskich poetów bardzo pomagają: recytujcie razem wiersze Wandy Chotomskiej, Agnieszki Frączek, Jana Brzechwy, Juliana Tuwima lub innych, Waszych ulubionych autorów. Rozśmieszają (ćwiczenia oddechowe, wzmocnienie przepony), uczą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przewrotnego znaczenia słów (język polski jest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>niesamowicie barwny i piękny), wzmacniają pamięć (zapamiętywanie). To prawdziwe skarby logopedyczne: są zabawne, wieloznaczne, rymowane i łatwo się ich nauczyć na pamięć. Dobre efekty przynoszą ćwiczenia z instrumentami muzycznymi: już bębenek, flet czy cymbałki dają spore możliwości twórczego rozwoju. Do grania można dołączyć tupanie, klaskanie, rozwijać wszelkie zabawy z elementami gimnastyki (wiatraczek, samolot, konik, pajacyk, zastygające figury) i oczywiście – tańczyć!</w:t>
            </w:r>
          </w:p>
          <w:p w14:paraId="672BA335" w14:textId="6001C919" w:rsidR="00D6738D" w:rsidRPr="00D6738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5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. O diagnozie logopedycznej i własnych eksperymentach w logopedii !!!</w:t>
            </w:r>
          </w:p>
          <w:p w14:paraId="10210D7C" w14:textId="302CD868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Korzystaj ze wskazówek zawartych w ćwiczeniach, a jednocześnie nie obawiaj się eksperymentować i szukać własnych dróg dojścia do celu.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br/>
              <w:t xml:space="preserve">Oczywiście niezbędna jest wizyta u logopedy, który określi, jaką wadę wymowy ma dziecko i zaproponuje plan działań oraz ewentualne dodatkowe badania (np. konsultację z laryngologiem). Przydatne są podstawowe  badania krwi i moczu – morfologia dostarczy odpowiedź na pytanie, czy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lastRenderedPageBreak/>
              <w:t>Twojemu dziecku nie brakuje czegoś w organizmie, czego niedobory można szybko poprawić, stosując zasady prawidłowego odżywania.</w:t>
            </w:r>
          </w:p>
          <w:p w14:paraId="340A0DB2" w14:textId="77777777" w:rsidR="00D6738D" w:rsidRPr="00D6738D" w:rsidRDefault="00D6738D" w:rsidP="00D6738D">
            <w:pPr>
              <w:spacing w:beforeAutospacing="1" w:after="100" w:afterAutospacing="1" w:line="240" w:lineRule="auto"/>
              <w:ind w:left="284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28"/>
                <w:szCs w:val="28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6. </w:t>
            </w: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8"/>
                <w:szCs w:val="28"/>
                <w:lang w:eastAsia="pl-PL"/>
              </w:rPr>
              <w:t>O cierpliwości i uczeniu holistycznym w logopedii !!!</w:t>
            </w:r>
          </w:p>
          <w:p w14:paraId="00BC3DEF" w14:textId="1D7B820B" w:rsidR="00D6738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Do zajęć logopedycznych można wykorzystać wszystko: skoro np. starszy brat uczy się geografii i codziennością  jest rozkładanie dużej mapy Polski na podłodze i wędrowanie po kotlinach i górach, to dla młodszego dziecka może się to stać atrakcją naukową. Idealne do wspólnej, językowej zabawy są wszelkie atlasy: zwierząt, roślin, ptaków, atlas geograficzny... obfitują w szalone nazwy, często bardzo trudne do wymówienia. A to może stanowić dla dziecka dodatkowe  wyzwanie: mój syn nie chciał mówić „szczypiorek”, za to szybko nauczył się wymawiać słowo „szczękoczułkowiec”, ponieważ jest trudniejsze. Ważna jest cierpliwość i chęć nauki.</w:t>
            </w:r>
          </w:p>
          <w:p w14:paraId="4000FE86" w14:textId="77777777" w:rsidR="00AE2BFF" w:rsidRDefault="00AE2BFF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</w:p>
          <w:p w14:paraId="6D69DA62" w14:textId="77777777" w:rsidR="00AE2BFF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lastRenderedPageBreak/>
              <w:t xml:space="preserve">7. O harmonii i spokoju w logopedii </w:t>
            </w:r>
          </w:p>
          <w:p w14:paraId="5600D7C6" w14:textId="290033C4" w:rsidR="00AE2BFF" w:rsidRPr="00D6738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</w:pPr>
            <w:r w:rsidRPr="00D6738D">
              <w:rPr>
                <w:rFonts w:ascii="Comic Sans MS" w:eastAsia="Times New Roman" w:hAnsi="Comic Sans MS" w:cs="Arial"/>
                <w:b/>
                <w:bCs/>
                <w:color w:val="444444"/>
                <w:sz w:val="30"/>
                <w:szCs w:val="30"/>
                <w:lang w:eastAsia="pl-PL"/>
              </w:rPr>
              <w:t>– ZAUFAJ DZIECKU !!!</w:t>
            </w:r>
          </w:p>
          <w:p w14:paraId="53F1F395" w14:textId="77777777" w:rsidR="00AE2BFF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Zwolnij. Nie przerywaj i naucz się cierpliwie słuchać. Jeśli dziecko widzi Twoją niecierpliwość (właśnie wychodzicie do przedszkola, do szkoły, do lekarza), stara się przyspieszyć mówienie, żeby powiedzieć Ci szybciej to, czym się chce z tobą podzielić.</w:t>
            </w:r>
          </w:p>
          <w:p w14:paraId="0276ECB8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Bądź uważny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32E04982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Cierpliwy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20C6A6FA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Nie ośmieszaj</w:t>
            </w:r>
            <w:r w:rsid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51E2694F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Szczególnie przed bliskimi,  kolegami z przedszkola i</w:t>
            </w:r>
          </w:p>
          <w:p w14:paraId="21ECE78D" w14:textId="7DAC310B" w:rsidR="00AE2BFF" w:rsidRPr="00AE2BFF" w:rsidRDefault="00D6738D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 z treningu</w:t>
            </w:r>
            <w:r w:rsidR="00AE2BFF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,</w:t>
            </w:r>
          </w:p>
          <w:p w14:paraId="62D15585" w14:textId="77777777" w:rsidR="00AE2BFF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Pomagaj, </w:t>
            </w:r>
          </w:p>
          <w:p w14:paraId="628E60C5" w14:textId="656EED38" w:rsidR="00AE2BFF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W</w:t>
            </w:r>
            <w:r w:rsidR="00D6738D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spieraj, </w:t>
            </w:r>
          </w:p>
          <w:p w14:paraId="0015EBDD" w14:textId="76D0E391" w:rsidR="00D6738D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>Z</w:t>
            </w:r>
            <w:r w:rsidR="00D6738D" w:rsidRPr="00AE2BFF"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  <w:t xml:space="preserve">achęcaj. </w:t>
            </w:r>
          </w:p>
          <w:p w14:paraId="625B496B" w14:textId="77777777" w:rsidR="00AE2BFF" w:rsidRPr="00AE2BFF" w:rsidRDefault="00AE2BFF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color w:val="444444"/>
                <w:sz w:val="24"/>
                <w:szCs w:val="24"/>
                <w:lang w:eastAsia="pl-PL"/>
              </w:rPr>
            </w:pPr>
          </w:p>
          <w:p w14:paraId="40815D94" w14:textId="77777777" w:rsidR="00424F51" w:rsidRDefault="00424F51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</w:p>
          <w:p w14:paraId="4D55F106" w14:textId="7777777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  <w:lastRenderedPageBreak/>
              <w:t xml:space="preserve">Twoje dziecko  RODZICU  potrzebuje UWIERZYĆ, </w:t>
            </w:r>
          </w:p>
          <w:p w14:paraId="3EF8C767" w14:textId="2141E3F8" w:rsidR="00266EF1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  <w:t>ŻE  POTRAFI MÓWIĆ</w:t>
            </w:r>
          </w:p>
          <w:p w14:paraId="77D3741C" w14:textId="7777777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32"/>
                <w:szCs w:val="32"/>
                <w:lang w:eastAsia="pl-PL"/>
              </w:rPr>
            </w:pPr>
          </w:p>
          <w:p w14:paraId="5ADD6111" w14:textId="77777777" w:rsid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>A z Twoim wsparciem</w:t>
            </w:r>
          </w:p>
          <w:p w14:paraId="3E879630" w14:textId="15F7B4BD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 xml:space="preserve"> i Twoją miłością</w:t>
            </w:r>
          </w:p>
          <w:p w14:paraId="3E1626C4" w14:textId="1C1BA7C7" w:rsidR="00AE2BFF" w:rsidRP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</w:pPr>
            <w:r w:rsidRPr="00AE2BFF">
              <w:rPr>
                <w:rFonts w:ascii="Comic Sans MS" w:eastAsia="Times New Roman" w:hAnsi="Comic Sans MS" w:cs="Times New Roman"/>
                <w:b/>
                <w:bCs/>
                <w:color w:val="444444"/>
                <w:sz w:val="40"/>
                <w:szCs w:val="40"/>
                <w:lang w:eastAsia="pl-PL"/>
              </w:rPr>
              <w:t xml:space="preserve"> na pewno osiągnie sukces !!!</w:t>
            </w:r>
          </w:p>
          <w:p w14:paraId="6C00515D" w14:textId="633E3D5E" w:rsidR="00AE2BFF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Arial"/>
                <w:color w:val="444444"/>
                <w:sz w:val="32"/>
                <w:szCs w:val="32"/>
                <w:lang w:eastAsia="pl-PL"/>
              </w:rPr>
            </w:pPr>
          </w:p>
          <w:p w14:paraId="7E0BE8DC" w14:textId="77777777" w:rsidR="00AE2BFF" w:rsidRPr="00AE2BFF" w:rsidRDefault="00AE2BFF" w:rsidP="00AE2BFF">
            <w:pPr>
              <w:spacing w:after="300" w:line="240" w:lineRule="auto"/>
              <w:rPr>
                <w:rFonts w:ascii="Comic Sans MS" w:eastAsia="Times New Roman" w:hAnsi="Comic Sans MS" w:cs="Arial"/>
                <w:color w:val="444444"/>
                <w:sz w:val="32"/>
                <w:szCs w:val="32"/>
                <w:lang w:eastAsia="pl-PL"/>
              </w:rPr>
            </w:pPr>
          </w:p>
          <w:p w14:paraId="75501C6E" w14:textId="0F36A8DC" w:rsidR="00AE2BFF" w:rsidRPr="00AE2BFF" w:rsidRDefault="00AE2BFF" w:rsidP="00AE2BFF">
            <w:pPr>
              <w:spacing w:after="30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pl-PL"/>
              </w:rPr>
            </w:pPr>
          </w:p>
        </w:tc>
        <w:tc>
          <w:tcPr>
            <w:tcW w:w="77" w:type="pct"/>
          </w:tcPr>
          <w:p w14:paraId="2B6E8B02" w14:textId="77777777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77" w:type="pct"/>
            <w:vAlign w:val="center"/>
          </w:tcPr>
          <w:p w14:paraId="2AD92BAC" w14:textId="2F92BD22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1132" w:type="pct"/>
          </w:tcPr>
          <w:p w14:paraId="686D2A0B" w14:textId="77777777" w:rsidR="00266EF1" w:rsidRPr="00EA376F" w:rsidRDefault="00266EF1" w:rsidP="00266EF1">
            <w:pPr>
              <w:spacing w:line="240" w:lineRule="auto"/>
              <w:jc w:val="both"/>
            </w:pPr>
          </w:p>
        </w:tc>
        <w:tc>
          <w:tcPr>
            <w:tcW w:w="163" w:type="pct"/>
          </w:tcPr>
          <w:p w14:paraId="268856A3" w14:textId="3B70D93C" w:rsidR="00266EF1" w:rsidRPr="00EA376F" w:rsidRDefault="00266EF1" w:rsidP="00266EF1">
            <w:pPr>
              <w:spacing w:line="240" w:lineRule="auto"/>
              <w:jc w:val="both"/>
            </w:pPr>
          </w:p>
        </w:tc>
      </w:tr>
    </w:tbl>
    <w:tbl>
      <w:tblPr>
        <w:tblpPr w:leftFromText="141" w:rightFromText="141" w:vertAnchor="page" w:horzAnchor="margin" w:tblpY="6133"/>
        <w:tblW w:w="3450" w:type="pct"/>
        <w:tblLayout w:type="fixed"/>
        <w:tblLook w:val="0600" w:firstRow="0" w:lastRow="0" w:firstColumn="0" w:lastColumn="0" w:noHBand="1" w:noVBand="1"/>
        <w:tblCaption w:val="Układ — tabela"/>
      </w:tblPr>
      <w:tblGrid>
        <w:gridCol w:w="4958"/>
        <w:gridCol w:w="681"/>
        <w:gridCol w:w="485"/>
        <w:gridCol w:w="5146"/>
      </w:tblGrid>
      <w:tr w:rsidR="00AE2BFF" w:rsidRPr="00EA376F" w14:paraId="5A97716D" w14:textId="77777777" w:rsidTr="00AE2BFF">
        <w:trPr>
          <w:cantSplit/>
          <w:trHeight w:val="5783"/>
        </w:trPr>
        <w:tc>
          <w:tcPr>
            <w:tcW w:w="2200" w:type="pct"/>
          </w:tcPr>
          <w:p w14:paraId="0D488179" w14:textId="77777777" w:rsidR="00AE2BFF" w:rsidRPr="00EA376F" w:rsidRDefault="00AE2BFF" w:rsidP="00AE2BFF"/>
        </w:tc>
        <w:tc>
          <w:tcPr>
            <w:tcW w:w="302" w:type="pct"/>
          </w:tcPr>
          <w:p w14:paraId="319BBEDF" w14:textId="77777777" w:rsidR="00AE2BFF" w:rsidRPr="00EA376F" w:rsidRDefault="00AE2BFF" w:rsidP="00AE2BFF"/>
        </w:tc>
        <w:tc>
          <w:tcPr>
            <w:tcW w:w="215" w:type="pct"/>
          </w:tcPr>
          <w:p w14:paraId="3EF64887" w14:textId="77777777" w:rsidR="00AE2BFF" w:rsidRPr="00EA376F" w:rsidRDefault="00AE2BFF" w:rsidP="00AE2BFF"/>
        </w:tc>
        <w:tc>
          <w:tcPr>
            <w:tcW w:w="2283" w:type="pct"/>
            <w:vAlign w:val="center"/>
          </w:tcPr>
          <w:p w14:paraId="094942E1" w14:textId="77777777" w:rsidR="00AE2BFF" w:rsidRPr="00EA376F" w:rsidRDefault="00AE2BFF" w:rsidP="00AE2BFF">
            <w:pPr>
              <w:pStyle w:val="rdo"/>
              <w:jc w:val="center"/>
            </w:pPr>
          </w:p>
        </w:tc>
      </w:tr>
    </w:tbl>
    <w:p w14:paraId="7C9B9287" w14:textId="453F2024" w:rsidR="00BC1FAB" w:rsidRPr="00BC1FAB" w:rsidRDefault="00BC1FAB" w:rsidP="00AE2BFF">
      <w:pPr>
        <w:shd w:val="clear" w:color="auto" w:fill="FFFFFF"/>
        <w:spacing w:after="100" w:afterAutospacing="1"/>
        <w:jc w:val="both"/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„ </w:t>
      </w:r>
      <w:r w:rsidR="00AE2BFF"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Jeśli umiecie diagnozować radość dziecka i jej natężenie, musicie dostrzec, że najwyższa jest radość z pokonanej trudności, osiągniętego celu, odkrytej tajemnicy. Radość triumfu i szczęście samodzielności, opanowania i 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</w:t>
      </w:r>
      <w:r w:rsidR="00AE2BFF" w:rsidRPr="00BC1FAB"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>władania.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32"/>
          <w:szCs w:val="32"/>
          <w:lang w:eastAsia="pl-PL"/>
        </w:rPr>
        <w:t>”</w:t>
      </w:r>
    </w:p>
    <w:p w14:paraId="59666461" w14:textId="0599C820" w:rsidR="00AE2BFF" w:rsidRPr="00BC1FAB" w:rsidRDefault="00AE2BFF" w:rsidP="00BC1FAB">
      <w:pPr>
        <w:shd w:val="clear" w:color="auto" w:fill="FFFFFF"/>
        <w:spacing w:after="100" w:afterAutospacing="1"/>
        <w:jc w:val="center"/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Te niesamowite</w:t>
      </w:r>
      <w:r w:rsidR="00A02752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,</w:t>
      </w: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jak ponadczasowe są słowa Janusza Korczaka! </w:t>
      </w:r>
      <w:r w:rsid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Pr="00BC1FAB">
        <w:rPr>
          <w:rFonts w:ascii="Comic Sans MS" w:hAnsi="Comic Sans MS"/>
          <w:b/>
          <w:bCs/>
          <w:i/>
          <w:iCs/>
          <w:color w:val="000000"/>
          <w:sz w:val="32"/>
          <w:szCs w:val="32"/>
          <w:shd w:val="clear" w:color="auto" w:fill="FFFFFF"/>
        </w:rPr>
        <w:t>Biorąc pod uwagę, że wiele z nich zostało spisanych ponad 100 lat temu, są zaskakująco aktualne.</w:t>
      </w:r>
    </w:p>
    <w:p w14:paraId="10F8666C" w14:textId="77777777" w:rsidR="0035526D" w:rsidRPr="00EA376F" w:rsidRDefault="0035526D" w:rsidP="00AE2BFF">
      <w:pPr>
        <w:jc w:val="both"/>
      </w:pPr>
      <w:r w:rsidRPr="00EA376F">
        <w:rPr>
          <w:lang w:bidi="pl-PL"/>
        </w:rPr>
        <w:br w:type="page"/>
      </w:r>
    </w:p>
    <w:p w14:paraId="71F3D466" w14:textId="06C66EEA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lastRenderedPageBreak/>
        <w:t xml:space="preserve">Literatura: Roześmiana logopedia. Jak zostać Mistrzem Słowa, Wyd. </w:t>
      </w:r>
      <w:proofErr w:type="spellStart"/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EduCORE</w:t>
      </w:r>
      <w:proofErr w:type="spellEnd"/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, Warszawa</w:t>
      </w:r>
      <w:r w:rsidR="00A02752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 xml:space="preserve">, </w:t>
      </w:r>
      <w:r w:rsidRPr="00BC1FAB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201</w:t>
      </w:r>
      <w:r w:rsidR="00A02752">
        <w:rPr>
          <w:rFonts w:ascii="Comic Sans MS" w:eastAsia="Times New Roman" w:hAnsi="Comic Sans MS" w:cs="Arial"/>
          <w:b/>
          <w:bCs/>
          <w:i/>
          <w:iCs/>
          <w:color w:val="444444"/>
          <w:sz w:val="36"/>
          <w:szCs w:val="36"/>
          <w:lang w:eastAsia="pl-PL"/>
        </w:rPr>
        <w:t>7 r</w:t>
      </w:r>
      <w:r w:rsidRPr="00BC1FAB"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  <w:t>.</w:t>
      </w:r>
    </w:p>
    <w:p w14:paraId="32284791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  <w:t xml:space="preserve">  </w:t>
      </w:r>
    </w:p>
    <w:p w14:paraId="4E4E4F7B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Times New Roman"/>
          <w:b/>
          <w:bCs/>
          <w:color w:val="444444"/>
          <w:sz w:val="36"/>
          <w:szCs w:val="36"/>
          <w:lang w:eastAsia="pl-PL"/>
        </w:rPr>
        <w:t xml:space="preserve"> </w:t>
      </w:r>
      <w:r w:rsidRPr="00BC1FAB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  <w:t xml:space="preserve">MATERIAŁ   PRZYGOTOWAŁA:  </w:t>
      </w:r>
    </w:p>
    <w:p w14:paraId="2D4BF84D" w14:textId="77777777" w:rsidR="00AE2BFF" w:rsidRPr="00BC1FAB" w:rsidRDefault="00AE2BFF" w:rsidP="00AE2BFF">
      <w:pPr>
        <w:spacing w:after="300" w:line="240" w:lineRule="auto"/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</w:pPr>
      <w:r w:rsidRPr="00BC1FAB">
        <w:rPr>
          <w:rFonts w:ascii="Comic Sans MS" w:eastAsia="Times New Roman" w:hAnsi="Comic Sans MS" w:cs="Arial"/>
          <w:b/>
          <w:bCs/>
          <w:color w:val="444444"/>
          <w:sz w:val="36"/>
          <w:szCs w:val="36"/>
          <w:lang w:eastAsia="pl-PL"/>
        </w:rPr>
        <w:t>mgr   EWA JACHYM – KAWA  -  LOGOPEDA</w:t>
      </w:r>
    </w:p>
    <w:p w14:paraId="3CB5684E" w14:textId="78BB6763" w:rsidR="006F51BE" w:rsidRPr="00EA376F" w:rsidRDefault="006F51BE" w:rsidP="0083691C"/>
    <w:sectPr w:rsidR="006F51BE" w:rsidRPr="00EA376F" w:rsidSect="008E079E">
      <w:headerReference w:type="default" r:id="rId12"/>
      <w:headerReference w:type="first" r:id="rId13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1D74" w14:textId="77777777" w:rsidR="000445AB" w:rsidRDefault="000445AB" w:rsidP="00180323">
      <w:pPr>
        <w:spacing w:after="0"/>
      </w:pPr>
      <w:r>
        <w:separator/>
      </w:r>
    </w:p>
  </w:endnote>
  <w:endnote w:type="continuationSeparator" w:id="0">
    <w:p w14:paraId="62350B85" w14:textId="77777777" w:rsidR="000445AB" w:rsidRDefault="000445AB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3D0B7" w14:textId="77777777" w:rsidR="000445AB" w:rsidRDefault="000445AB" w:rsidP="00180323">
      <w:pPr>
        <w:spacing w:after="0"/>
      </w:pPr>
      <w:r>
        <w:separator/>
      </w:r>
    </w:p>
  </w:footnote>
  <w:footnote w:type="continuationSeparator" w:id="0">
    <w:p w14:paraId="0ADC4688" w14:textId="77777777" w:rsidR="000445AB" w:rsidRDefault="000445AB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BCF09" w14:textId="77777777" w:rsidR="00180323" w:rsidRDefault="003D4A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2B2C" wp14:editId="37C8FB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ostokąt 11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42000A" id="Prostokąt 11" o:spid="_x0000_s1026" alt="Kształt użyty dla układu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9C730" w14:textId="77777777" w:rsidR="00180323" w:rsidRDefault="003D4AB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5751F" wp14:editId="05B7F7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344150" cy="7334250"/>
              <wp:effectExtent l="0" t="0" r="0" b="2540"/>
              <wp:wrapNone/>
              <wp:docPr id="2" name="Prostokąt 2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1111EC" id="Prostokąt 2" o:spid="_x0000_s1026" alt="Kształt użyty dla układu" style="position:absolute;margin-left:763.3pt;margin-top:0;width:814.5pt;height:577.5pt;z-index:251660288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V2ZW50IFNlcmll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1LTI1VDA2OjMxOjQ5KzA4OjAwPC94&#10;bXA6TWV0YWRhdGFEYXRlPgogICAgICAgICA8eG1wOk1vZGlmeURhdGU+MjAxOC0wNS0yNFQyMjoz&#10;MTo1MFo8L3htcDpNb2RpZnlEYXRlPgogICAgICAgICA8eG1wOkNyZWF0ZURhdGU+MjAxOC0wNS0y&#10;NVQwNjozMTo0OSswOD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NDQ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TE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lGRjU4Nzg3OEQ1RkU4MTFCNjg3QUVDQTQ4&#10;QkFFODEzPC94bXBNTTpJbnN0YW5jZUlEPgogICAgICAgICA8eG1wTU06RG9jdW1lbnRJRD54bXAu&#10;ZGlkOjlGRjU4Nzg3OEQ1RkU4MTFCNjg3QUVDQTQ4QkFFODEz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mZmODNjMzEtYTQ2Ni00ZmE1LTllOTUtODdiY2Q3NDA2&#10;OGJhPC9zdFJlZjppbnN0YW5jZUlEPgogICAgICAgICAgICA8c3RSZWY6ZG9jdW1lbnRJRD54bXAu&#10;ZGlkOkZBQzFGN0Y0M0U1QkU4MTE4OTM1RUY2OEY0NUFEMjd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MxRjdG&#10;NDNFNUJFODExODkzNUVGNjhGNDVBRDI3Rjwvc3RFdnQ6aW5zdGFuY2VJRD4KICAgICAgICAgICAg&#10;ICAgICAgPHN0RXZ0OndoZW4+MjAxOC0wNS0xOVQxNjozMDo1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UZGNTg3ODc4RDVGRTgxMUI2ODdBRUNBNDhC&#10;QUU4MTM8L3N0RXZ0Omluc3RhbmNlSUQ+CiAgICAgICAgICAgICAgICAgIDxzdEV2dDp3aGVuPjIw&#10;MTgtMDUtMjVUMDY6MzE6ND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xMC4wMT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nW0f5mbE/frLv2/YCjb/gM+wPmC5O94+1YKKy4oCICICICICICI&#10;CICICICICICICICICICICICICICICICICICICICICICICICICICICICICICICICICICICICICICI&#10;CICICICICICICICICICICICICICICICICICICICICICICICICICICICICICICICICICICICICICI&#10;CICICICICICICICICICICICICICICICLOto/zM2J+/WXft+wFG3/AAGfYHzBcn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29"/>
    <w:multiLevelType w:val="hybridMultilevel"/>
    <w:tmpl w:val="E040804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41A051D"/>
    <w:multiLevelType w:val="hybridMultilevel"/>
    <w:tmpl w:val="9F6A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F4821"/>
    <w:multiLevelType w:val="hybridMultilevel"/>
    <w:tmpl w:val="DF96F84C"/>
    <w:lvl w:ilvl="0" w:tplc="31C0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1"/>
    <w:rsid w:val="000445AB"/>
    <w:rsid w:val="000845C7"/>
    <w:rsid w:val="000A4C25"/>
    <w:rsid w:val="00106839"/>
    <w:rsid w:val="0011004E"/>
    <w:rsid w:val="00172036"/>
    <w:rsid w:val="00180323"/>
    <w:rsid w:val="00193B15"/>
    <w:rsid w:val="001C1648"/>
    <w:rsid w:val="001E6818"/>
    <w:rsid w:val="00202BB7"/>
    <w:rsid w:val="002457F5"/>
    <w:rsid w:val="00266EF1"/>
    <w:rsid w:val="00283EC1"/>
    <w:rsid w:val="002A771D"/>
    <w:rsid w:val="00300B32"/>
    <w:rsid w:val="0035526D"/>
    <w:rsid w:val="003C300F"/>
    <w:rsid w:val="003D08C5"/>
    <w:rsid w:val="003D4ABD"/>
    <w:rsid w:val="00402E5B"/>
    <w:rsid w:val="00424F51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02752"/>
    <w:rsid w:val="00A549EE"/>
    <w:rsid w:val="00A770E7"/>
    <w:rsid w:val="00AE2BFF"/>
    <w:rsid w:val="00AE394B"/>
    <w:rsid w:val="00AE5C09"/>
    <w:rsid w:val="00B05CA9"/>
    <w:rsid w:val="00B251F8"/>
    <w:rsid w:val="00B32908"/>
    <w:rsid w:val="00B44F0D"/>
    <w:rsid w:val="00B65472"/>
    <w:rsid w:val="00B75C3D"/>
    <w:rsid w:val="00B92B80"/>
    <w:rsid w:val="00BC1FAB"/>
    <w:rsid w:val="00BC3FC8"/>
    <w:rsid w:val="00BF330E"/>
    <w:rsid w:val="00C0145D"/>
    <w:rsid w:val="00C42279"/>
    <w:rsid w:val="00CA09D9"/>
    <w:rsid w:val="00CC4B37"/>
    <w:rsid w:val="00CF3B20"/>
    <w:rsid w:val="00D33DE0"/>
    <w:rsid w:val="00D436E3"/>
    <w:rsid w:val="00D6738D"/>
    <w:rsid w:val="00DE69A8"/>
    <w:rsid w:val="00E06D38"/>
    <w:rsid w:val="00E514DD"/>
    <w:rsid w:val="00E55CD2"/>
    <w:rsid w:val="00E56AFD"/>
    <w:rsid w:val="00E637B1"/>
    <w:rsid w:val="00E77933"/>
    <w:rsid w:val="00E84247"/>
    <w:rsid w:val="00EA376F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1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F1"/>
  </w:style>
  <w:style w:type="paragraph" w:styleId="Nagwek1">
    <w:name w:val="heading 1"/>
    <w:basedOn w:val="Normalny"/>
    <w:next w:val="Normalny"/>
    <w:link w:val="Nagwek1Znak"/>
    <w:uiPriority w:val="9"/>
    <w:qFormat/>
    <w:rsid w:val="00266EF1"/>
    <w:pPr>
      <w:pBdr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pBdr>
      <w:shd w:val="clear" w:color="auto" w:fill="71BBD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F1"/>
    <w:pPr>
      <w:pBdr>
        <w:top w:val="single" w:sz="24" w:space="0" w:color="E2F1F7" w:themeColor="accent1" w:themeTint="33"/>
        <w:left w:val="single" w:sz="24" w:space="0" w:color="E2F1F7" w:themeColor="accent1" w:themeTint="33"/>
        <w:bottom w:val="single" w:sz="24" w:space="0" w:color="E2F1F7" w:themeColor="accent1" w:themeTint="33"/>
        <w:right w:val="single" w:sz="24" w:space="0" w:color="E2F1F7" w:themeColor="accent1" w:themeTint="33"/>
      </w:pBdr>
      <w:shd w:val="clear" w:color="auto" w:fill="E2F1F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F1"/>
    <w:pPr>
      <w:pBdr>
        <w:top w:val="single" w:sz="6" w:space="2" w:color="71BBD9" w:themeColor="accent1"/>
      </w:pBdr>
      <w:spacing w:before="300" w:after="0"/>
      <w:outlineLvl w:val="2"/>
    </w:pPr>
    <w:rPr>
      <w:caps/>
      <w:color w:val="22668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F1"/>
    <w:pPr>
      <w:pBdr>
        <w:top w:val="dotted" w:sz="6" w:space="2" w:color="71BBD9" w:themeColor="accent1"/>
      </w:pBdr>
      <w:spacing w:before="200" w:after="0"/>
      <w:outlineLvl w:val="3"/>
    </w:pPr>
    <w:rPr>
      <w:caps/>
      <w:color w:val="3499C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6EF1"/>
    <w:pPr>
      <w:pBdr>
        <w:bottom w:val="single" w:sz="6" w:space="1" w:color="71BBD9" w:themeColor="accent1"/>
      </w:pBdr>
      <w:spacing w:before="200" w:after="0"/>
      <w:outlineLvl w:val="4"/>
    </w:pPr>
    <w:rPr>
      <w:caps/>
      <w:color w:val="3499C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6EF1"/>
    <w:pPr>
      <w:pBdr>
        <w:bottom w:val="dotted" w:sz="6" w:space="1" w:color="71BBD9" w:themeColor="accent1"/>
      </w:pBdr>
      <w:spacing w:before="200" w:after="0"/>
      <w:outlineLvl w:val="5"/>
    </w:pPr>
    <w:rPr>
      <w:caps/>
      <w:color w:val="3499C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F1"/>
    <w:pPr>
      <w:spacing w:before="200" w:after="0"/>
      <w:outlineLvl w:val="6"/>
    </w:pPr>
    <w:rPr>
      <w:caps/>
      <w:color w:val="3499C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6EF1"/>
    <w:pPr>
      <w:spacing w:before="0" w:after="0"/>
    </w:pPr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6EF1"/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E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6EF1"/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66EF1"/>
    <w:rPr>
      <w:caps/>
      <w:color w:val="FFFFFF" w:themeColor="background1"/>
      <w:spacing w:val="15"/>
      <w:sz w:val="22"/>
      <w:szCs w:val="22"/>
      <w:shd w:val="clear" w:color="auto" w:fill="71BBD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66EF1"/>
    <w:rPr>
      <w:caps/>
      <w:spacing w:val="15"/>
      <w:shd w:val="clear" w:color="auto" w:fill="E2F1F7" w:themeFill="accent1" w:themeFillTint="33"/>
    </w:rPr>
  </w:style>
  <w:style w:type="paragraph" w:styleId="Cytat">
    <w:name w:val="Quote"/>
    <w:basedOn w:val="Normalny"/>
    <w:next w:val="Normalny"/>
    <w:link w:val="CytatZnak"/>
    <w:uiPriority w:val="29"/>
    <w:qFormat/>
    <w:rsid w:val="00266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6EF1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66EF1"/>
    <w:rPr>
      <w:caps/>
      <w:color w:val="226681" w:themeColor="accent1" w:themeShade="7F"/>
      <w:spacing w:val="15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66EF1"/>
    <w:rPr>
      <w:caps/>
      <w:color w:val="3499C2" w:themeColor="accent1" w:themeShade="BF"/>
      <w:spacing w:val="10"/>
    </w:rPr>
  </w:style>
  <w:style w:type="paragraph" w:customStyle="1" w:styleId="Wcicie">
    <w:name w:val="Wcięcie"/>
    <w:basedOn w:val="Normalny"/>
    <w:link w:val="Wcicieznak"/>
    <w:uiPriority w:val="15"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266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F1"/>
    <w:rPr>
      <w:caps/>
      <w:color w:val="3499C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6EF1"/>
    <w:rPr>
      <w:b/>
      <w:bCs/>
      <w:color w:val="3499C2" w:themeColor="accent1" w:themeShade="BF"/>
      <w:sz w:val="16"/>
      <w:szCs w:val="16"/>
    </w:rPr>
  </w:style>
  <w:style w:type="character" w:styleId="Pogrubienie">
    <w:name w:val="Strong"/>
    <w:uiPriority w:val="22"/>
    <w:qFormat/>
    <w:rsid w:val="00266EF1"/>
    <w:rPr>
      <w:b/>
      <w:bCs/>
    </w:rPr>
  </w:style>
  <w:style w:type="character" w:styleId="Uwydatnienie">
    <w:name w:val="Emphasis"/>
    <w:uiPriority w:val="20"/>
    <w:qFormat/>
    <w:rsid w:val="00266EF1"/>
    <w:rPr>
      <w:caps/>
      <w:color w:val="226681" w:themeColor="accent1" w:themeShade="7F"/>
      <w:spacing w:val="5"/>
    </w:rPr>
  </w:style>
  <w:style w:type="paragraph" w:styleId="Bezodstpw">
    <w:name w:val="No Spacing"/>
    <w:uiPriority w:val="1"/>
    <w:qFormat/>
    <w:rsid w:val="00266EF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6EF1"/>
    <w:pPr>
      <w:spacing w:before="240" w:after="240" w:line="240" w:lineRule="auto"/>
      <w:ind w:left="1080" w:right="1080"/>
      <w:jc w:val="center"/>
    </w:pPr>
    <w:rPr>
      <w:color w:val="71BBD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EF1"/>
    <w:rPr>
      <w:color w:val="71BBD9" w:themeColor="accent1"/>
      <w:sz w:val="24"/>
      <w:szCs w:val="24"/>
    </w:rPr>
  </w:style>
  <w:style w:type="character" w:styleId="Wyrnieniedelikatne">
    <w:name w:val="Subtle Emphasis"/>
    <w:uiPriority w:val="19"/>
    <w:qFormat/>
    <w:rsid w:val="00266EF1"/>
    <w:rPr>
      <w:i/>
      <w:iCs/>
      <w:color w:val="226681" w:themeColor="accent1" w:themeShade="7F"/>
    </w:rPr>
  </w:style>
  <w:style w:type="character" w:styleId="Wyrnienieintensywne">
    <w:name w:val="Intense Emphasis"/>
    <w:uiPriority w:val="21"/>
    <w:qFormat/>
    <w:rsid w:val="00266EF1"/>
    <w:rPr>
      <w:b/>
      <w:bCs/>
      <w:caps/>
      <w:color w:val="226681" w:themeColor="accent1" w:themeShade="7F"/>
      <w:spacing w:val="10"/>
    </w:rPr>
  </w:style>
  <w:style w:type="character" w:styleId="Odwoaniedelikatne">
    <w:name w:val="Subtle Reference"/>
    <w:uiPriority w:val="31"/>
    <w:qFormat/>
    <w:rsid w:val="00266EF1"/>
    <w:rPr>
      <w:b/>
      <w:bCs/>
      <w:color w:val="71BBD9" w:themeColor="accent1"/>
    </w:rPr>
  </w:style>
  <w:style w:type="character" w:styleId="Odwoanieintensywne">
    <w:name w:val="Intense Reference"/>
    <w:uiPriority w:val="32"/>
    <w:qFormat/>
    <w:rsid w:val="00266EF1"/>
    <w:rPr>
      <w:b/>
      <w:bCs/>
      <w:i/>
      <w:iCs/>
      <w:caps/>
      <w:color w:val="71BBD9" w:themeColor="accent1"/>
    </w:rPr>
  </w:style>
  <w:style w:type="character" w:styleId="Tytuksiki">
    <w:name w:val="Book Title"/>
    <w:uiPriority w:val="33"/>
    <w:qFormat/>
    <w:rsid w:val="00266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6EF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EF1"/>
  </w:style>
  <w:style w:type="paragraph" w:styleId="Nagwek1">
    <w:name w:val="heading 1"/>
    <w:basedOn w:val="Normalny"/>
    <w:next w:val="Normalny"/>
    <w:link w:val="Nagwek1Znak"/>
    <w:uiPriority w:val="9"/>
    <w:qFormat/>
    <w:rsid w:val="00266EF1"/>
    <w:pPr>
      <w:pBdr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pBdr>
      <w:shd w:val="clear" w:color="auto" w:fill="71BBD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F1"/>
    <w:pPr>
      <w:pBdr>
        <w:top w:val="single" w:sz="24" w:space="0" w:color="E2F1F7" w:themeColor="accent1" w:themeTint="33"/>
        <w:left w:val="single" w:sz="24" w:space="0" w:color="E2F1F7" w:themeColor="accent1" w:themeTint="33"/>
        <w:bottom w:val="single" w:sz="24" w:space="0" w:color="E2F1F7" w:themeColor="accent1" w:themeTint="33"/>
        <w:right w:val="single" w:sz="24" w:space="0" w:color="E2F1F7" w:themeColor="accent1" w:themeTint="33"/>
      </w:pBdr>
      <w:shd w:val="clear" w:color="auto" w:fill="E2F1F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F1"/>
    <w:pPr>
      <w:pBdr>
        <w:top w:val="single" w:sz="6" w:space="2" w:color="71BBD9" w:themeColor="accent1"/>
      </w:pBdr>
      <w:spacing w:before="300" w:after="0"/>
      <w:outlineLvl w:val="2"/>
    </w:pPr>
    <w:rPr>
      <w:caps/>
      <w:color w:val="22668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F1"/>
    <w:pPr>
      <w:pBdr>
        <w:top w:val="dotted" w:sz="6" w:space="2" w:color="71BBD9" w:themeColor="accent1"/>
      </w:pBdr>
      <w:spacing w:before="200" w:after="0"/>
      <w:outlineLvl w:val="3"/>
    </w:pPr>
    <w:rPr>
      <w:caps/>
      <w:color w:val="3499C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6EF1"/>
    <w:pPr>
      <w:pBdr>
        <w:bottom w:val="single" w:sz="6" w:space="1" w:color="71BBD9" w:themeColor="accent1"/>
      </w:pBdr>
      <w:spacing w:before="200" w:after="0"/>
      <w:outlineLvl w:val="4"/>
    </w:pPr>
    <w:rPr>
      <w:caps/>
      <w:color w:val="3499C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6EF1"/>
    <w:pPr>
      <w:pBdr>
        <w:bottom w:val="dotted" w:sz="6" w:space="1" w:color="71BBD9" w:themeColor="accent1"/>
      </w:pBdr>
      <w:spacing w:before="200" w:after="0"/>
      <w:outlineLvl w:val="5"/>
    </w:pPr>
    <w:rPr>
      <w:caps/>
      <w:color w:val="3499C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F1"/>
    <w:pPr>
      <w:spacing w:before="200" w:after="0"/>
      <w:outlineLvl w:val="6"/>
    </w:pPr>
    <w:rPr>
      <w:caps/>
      <w:color w:val="3499C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6EF1"/>
    <w:pPr>
      <w:spacing w:before="0" w:after="0"/>
    </w:pPr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6EF1"/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E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6EF1"/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66EF1"/>
    <w:rPr>
      <w:caps/>
      <w:color w:val="FFFFFF" w:themeColor="background1"/>
      <w:spacing w:val="15"/>
      <w:sz w:val="22"/>
      <w:szCs w:val="22"/>
      <w:shd w:val="clear" w:color="auto" w:fill="71BBD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66EF1"/>
    <w:rPr>
      <w:caps/>
      <w:spacing w:val="15"/>
      <w:shd w:val="clear" w:color="auto" w:fill="E2F1F7" w:themeFill="accent1" w:themeFillTint="33"/>
    </w:rPr>
  </w:style>
  <w:style w:type="paragraph" w:styleId="Cytat">
    <w:name w:val="Quote"/>
    <w:basedOn w:val="Normalny"/>
    <w:next w:val="Normalny"/>
    <w:link w:val="CytatZnak"/>
    <w:uiPriority w:val="29"/>
    <w:qFormat/>
    <w:rsid w:val="00266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6EF1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66EF1"/>
    <w:rPr>
      <w:caps/>
      <w:color w:val="226681" w:themeColor="accent1" w:themeShade="7F"/>
      <w:spacing w:val="15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66EF1"/>
    <w:rPr>
      <w:caps/>
      <w:color w:val="3499C2" w:themeColor="accent1" w:themeShade="BF"/>
      <w:spacing w:val="10"/>
    </w:rPr>
  </w:style>
  <w:style w:type="paragraph" w:customStyle="1" w:styleId="Wcicie">
    <w:name w:val="Wcięcie"/>
    <w:basedOn w:val="Normalny"/>
    <w:link w:val="Wcicieznak"/>
    <w:uiPriority w:val="15"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266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F1"/>
    <w:rPr>
      <w:caps/>
      <w:color w:val="3499C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6EF1"/>
    <w:rPr>
      <w:b/>
      <w:bCs/>
      <w:color w:val="3499C2" w:themeColor="accent1" w:themeShade="BF"/>
      <w:sz w:val="16"/>
      <w:szCs w:val="16"/>
    </w:rPr>
  </w:style>
  <w:style w:type="character" w:styleId="Pogrubienie">
    <w:name w:val="Strong"/>
    <w:uiPriority w:val="22"/>
    <w:qFormat/>
    <w:rsid w:val="00266EF1"/>
    <w:rPr>
      <w:b/>
      <w:bCs/>
    </w:rPr>
  </w:style>
  <w:style w:type="character" w:styleId="Uwydatnienie">
    <w:name w:val="Emphasis"/>
    <w:uiPriority w:val="20"/>
    <w:qFormat/>
    <w:rsid w:val="00266EF1"/>
    <w:rPr>
      <w:caps/>
      <w:color w:val="226681" w:themeColor="accent1" w:themeShade="7F"/>
      <w:spacing w:val="5"/>
    </w:rPr>
  </w:style>
  <w:style w:type="paragraph" w:styleId="Bezodstpw">
    <w:name w:val="No Spacing"/>
    <w:uiPriority w:val="1"/>
    <w:qFormat/>
    <w:rsid w:val="00266EF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6EF1"/>
    <w:pPr>
      <w:spacing w:before="240" w:after="240" w:line="240" w:lineRule="auto"/>
      <w:ind w:left="1080" w:right="1080"/>
      <w:jc w:val="center"/>
    </w:pPr>
    <w:rPr>
      <w:color w:val="71BBD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EF1"/>
    <w:rPr>
      <w:color w:val="71BBD9" w:themeColor="accent1"/>
      <w:sz w:val="24"/>
      <w:szCs w:val="24"/>
    </w:rPr>
  </w:style>
  <w:style w:type="character" w:styleId="Wyrnieniedelikatne">
    <w:name w:val="Subtle Emphasis"/>
    <w:uiPriority w:val="19"/>
    <w:qFormat/>
    <w:rsid w:val="00266EF1"/>
    <w:rPr>
      <w:i/>
      <w:iCs/>
      <w:color w:val="226681" w:themeColor="accent1" w:themeShade="7F"/>
    </w:rPr>
  </w:style>
  <w:style w:type="character" w:styleId="Wyrnienieintensywne">
    <w:name w:val="Intense Emphasis"/>
    <w:uiPriority w:val="21"/>
    <w:qFormat/>
    <w:rsid w:val="00266EF1"/>
    <w:rPr>
      <w:b/>
      <w:bCs/>
      <w:caps/>
      <w:color w:val="226681" w:themeColor="accent1" w:themeShade="7F"/>
      <w:spacing w:val="10"/>
    </w:rPr>
  </w:style>
  <w:style w:type="character" w:styleId="Odwoaniedelikatne">
    <w:name w:val="Subtle Reference"/>
    <w:uiPriority w:val="31"/>
    <w:qFormat/>
    <w:rsid w:val="00266EF1"/>
    <w:rPr>
      <w:b/>
      <w:bCs/>
      <w:color w:val="71BBD9" w:themeColor="accent1"/>
    </w:rPr>
  </w:style>
  <w:style w:type="character" w:styleId="Odwoanieintensywne">
    <w:name w:val="Intense Reference"/>
    <w:uiPriority w:val="32"/>
    <w:qFormat/>
    <w:rsid w:val="00266EF1"/>
    <w:rPr>
      <w:b/>
      <w:bCs/>
      <w:i/>
      <w:iCs/>
      <w:caps/>
      <w:color w:val="71BBD9" w:themeColor="accent1"/>
    </w:rPr>
  </w:style>
  <w:style w:type="character" w:styleId="Tytuksiki">
    <w:name w:val="Book Title"/>
    <w:uiPriority w:val="33"/>
    <w:qFormat/>
    <w:rsid w:val="00266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6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Office\16.0\DTS\pl-PL%7b8BBB45FA-8FBA-4023-A5BB-0F929F53B1D4%7d\%7b79D1C3FB-E889-46AF-A48C-5552D86BE381%7dtf780183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69D64-94D9-48E5-BDA9-4F098E89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{79D1C3FB-E889-46AF-A48C-5552D86BE381}tf78018332</Template>
  <TotalTime>0</TotalTime>
  <Pages>9</Pages>
  <Words>828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PPPP-T</cp:lastModifiedBy>
  <cp:revision>2</cp:revision>
  <dcterms:created xsi:type="dcterms:W3CDTF">2020-06-23T10:23:00Z</dcterms:created>
  <dcterms:modified xsi:type="dcterms:W3CDTF">2020-06-23T10:23:00Z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